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0B" w:rsidRDefault="0023000B" w:rsidP="005E145A">
      <w:pPr>
        <w:shd w:val="clear" w:color="auto" w:fill="FFFFFF"/>
        <w:spacing w:before="450" w:after="255" w:line="270" w:lineRule="atLeast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3000B" w:rsidRPr="000F4923" w:rsidRDefault="0023000B" w:rsidP="005E145A">
      <w:pPr>
        <w:shd w:val="clear" w:color="auto" w:fill="FFFFFF"/>
        <w:spacing w:before="450" w:after="255" w:line="270" w:lineRule="atLeast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F492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Рекомендации по организации работы школ по предупреждению детского дорожно-транспортного травматизма в </w:t>
      </w:r>
    </w:p>
    <w:p w:rsidR="0023000B" w:rsidRDefault="0023000B" w:rsidP="005E145A">
      <w:pPr>
        <w:shd w:val="clear" w:color="auto" w:fill="FFFFFF"/>
        <w:spacing w:before="450" w:after="255" w:line="270" w:lineRule="atLeast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F492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МКОУ « Терекли -Мектебская СОШ им. Кадрии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»</w:t>
      </w:r>
    </w:p>
    <w:p w:rsidR="0023000B" w:rsidRPr="005E145A" w:rsidRDefault="0023000B" w:rsidP="005E145A">
      <w:pPr>
        <w:shd w:val="clear" w:color="auto" w:fill="FFFFFF"/>
        <w:spacing w:before="450" w:after="255" w:line="270" w:lineRule="atLeast"/>
        <w:jc w:val="center"/>
        <w:outlineLvl w:val="2"/>
        <w:rPr>
          <w:rFonts w:ascii="Times New Roman" w:hAnsi="Times New Roman"/>
          <w:color w:val="445F37"/>
          <w:sz w:val="24"/>
          <w:szCs w:val="24"/>
          <w:lang w:eastAsia="ru-RU"/>
        </w:rPr>
      </w:pPr>
    </w:p>
    <w:p w:rsidR="0023000B" w:rsidRPr="005E145A" w:rsidRDefault="0023000B" w:rsidP="005E145A">
      <w:pPr>
        <w:numPr>
          <w:ilvl w:val="0"/>
          <w:numId w:val="1"/>
        </w:numPr>
        <w:shd w:val="clear" w:color="auto" w:fill="FFFFFF"/>
        <w:spacing w:before="100" w:beforeAutospacing="1" w:after="150" w:line="270" w:lineRule="atLeast"/>
        <w:ind w:left="375"/>
        <w:rPr>
          <w:rFonts w:ascii="Times New Roman" w:hAnsi="Times New Roman"/>
          <w:sz w:val="20"/>
          <w:szCs w:val="20"/>
          <w:lang w:eastAsia="ru-RU"/>
        </w:rPr>
      </w:pPr>
      <w:r w:rsidRPr="005E145A">
        <w:rPr>
          <w:rFonts w:ascii="Times New Roman" w:hAnsi="Times New Roman"/>
          <w:sz w:val="20"/>
          <w:szCs w:val="20"/>
          <w:lang w:eastAsia="ru-RU"/>
        </w:rPr>
        <w:t>В начале учебного года издать приказ об организации в школе работы по предупреждению детского дорожно-транспортного травматизма.</w:t>
      </w:r>
    </w:p>
    <w:p w:rsidR="0023000B" w:rsidRPr="005E145A" w:rsidRDefault="0023000B" w:rsidP="005E145A">
      <w:pPr>
        <w:numPr>
          <w:ilvl w:val="0"/>
          <w:numId w:val="1"/>
        </w:numPr>
        <w:shd w:val="clear" w:color="auto" w:fill="FFFFFF"/>
        <w:spacing w:before="100" w:beforeAutospacing="1" w:after="150" w:line="270" w:lineRule="atLeast"/>
        <w:ind w:left="375"/>
        <w:rPr>
          <w:rFonts w:ascii="Times New Roman" w:hAnsi="Times New Roman"/>
          <w:sz w:val="20"/>
          <w:szCs w:val="20"/>
          <w:lang w:eastAsia="ru-RU"/>
        </w:rPr>
      </w:pPr>
      <w:r w:rsidRPr="005E145A">
        <w:rPr>
          <w:rFonts w:ascii="Times New Roman" w:hAnsi="Times New Roman"/>
          <w:sz w:val="20"/>
          <w:szCs w:val="20"/>
          <w:lang w:eastAsia="ru-RU"/>
        </w:rPr>
        <w:t>Приказом назначить школьного инструктора по безопасности движения.</w:t>
      </w:r>
    </w:p>
    <w:p w:rsidR="0023000B" w:rsidRPr="005E145A" w:rsidRDefault="0023000B" w:rsidP="005E145A">
      <w:pPr>
        <w:numPr>
          <w:ilvl w:val="0"/>
          <w:numId w:val="1"/>
        </w:numPr>
        <w:shd w:val="clear" w:color="auto" w:fill="FFFFFF"/>
        <w:spacing w:before="100" w:beforeAutospacing="1" w:after="150" w:line="270" w:lineRule="atLeast"/>
        <w:ind w:left="375"/>
        <w:rPr>
          <w:rFonts w:ascii="Times New Roman" w:hAnsi="Times New Roman"/>
          <w:sz w:val="20"/>
          <w:szCs w:val="20"/>
          <w:lang w:eastAsia="ru-RU"/>
        </w:rPr>
      </w:pPr>
      <w:r w:rsidRPr="005E145A">
        <w:rPr>
          <w:rFonts w:ascii="Times New Roman" w:hAnsi="Times New Roman"/>
          <w:sz w:val="20"/>
          <w:szCs w:val="20"/>
          <w:lang w:eastAsia="ru-RU"/>
        </w:rPr>
        <w:t>Организовать обязательное систематическое изучение Правил дорожного движения.</w:t>
      </w:r>
    </w:p>
    <w:p w:rsidR="0023000B" w:rsidRPr="005E145A" w:rsidRDefault="0023000B" w:rsidP="005E145A">
      <w:pPr>
        <w:numPr>
          <w:ilvl w:val="0"/>
          <w:numId w:val="1"/>
        </w:numPr>
        <w:shd w:val="clear" w:color="auto" w:fill="FFFFFF"/>
        <w:spacing w:before="100" w:beforeAutospacing="1" w:after="150" w:line="270" w:lineRule="atLeast"/>
        <w:ind w:left="375"/>
        <w:rPr>
          <w:rFonts w:ascii="Times New Roman" w:hAnsi="Times New Roman"/>
          <w:sz w:val="20"/>
          <w:szCs w:val="20"/>
          <w:lang w:eastAsia="ru-RU"/>
        </w:rPr>
      </w:pPr>
      <w:r w:rsidRPr="005E145A">
        <w:rPr>
          <w:rFonts w:ascii="Times New Roman" w:hAnsi="Times New Roman"/>
          <w:sz w:val="20"/>
          <w:szCs w:val="20"/>
          <w:lang w:eastAsia="ru-RU"/>
        </w:rPr>
        <w:t>Планировать свою работу по предупреждению детского транспортного травматизма в общешкольных планах и в планах классных руководителей.</w:t>
      </w:r>
    </w:p>
    <w:p w:rsidR="0023000B" w:rsidRPr="005E145A" w:rsidRDefault="0023000B" w:rsidP="005E145A">
      <w:pPr>
        <w:numPr>
          <w:ilvl w:val="0"/>
          <w:numId w:val="1"/>
        </w:numPr>
        <w:shd w:val="clear" w:color="auto" w:fill="FFFFFF"/>
        <w:spacing w:before="100" w:beforeAutospacing="1" w:after="150" w:line="270" w:lineRule="atLeast"/>
        <w:ind w:left="375"/>
        <w:rPr>
          <w:rFonts w:ascii="Times New Roman" w:hAnsi="Times New Roman"/>
          <w:sz w:val="20"/>
          <w:szCs w:val="20"/>
          <w:lang w:eastAsia="ru-RU"/>
        </w:rPr>
      </w:pPr>
      <w:r w:rsidRPr="005E145A">
        <w:rPr>
          <w:rFonts w:ascii="Times New Roman" w:hAnsi="Times New Roman"/>
          <w:sz w:val="20"/>
          <w:szCs w:val="20"/>
          <w:lang w:eastAsia="ru-RU"/>
        </w:rPr>
        <w:t>Оборудовать в школе кабинет или уголок безопасности дорожного движения.</w:t>
      </w:r>
    </w:p>
    <w:p w:rsidR="0023000B" w:rsidRPr="005E145A" w:rsidRDefault="0023000B" w:rsidP="005E145A">
      <w:pPr>
        <w:numPr>
          <w:ilvl w:val="0"/>
          <w:numId w:val="1"/>
        </w:numPr>
        <w:shd w:val="clear" w:color="auto" w:fill="FFFFFF"/>
        <w:spacing w:before="100" w:beforeAutospacing="1" w:after="150" w:line="270" w:lineRule="atLeast"/>
        <w:ind w:left="375"/>
        <w:rPr>
          <w:rFonts w:ascii="Times New Roman" w:hAnsi="Times New Roman"/>
          <w:sz w:val="20"/>
          <w:szCs w:val="20"/>
          <w:lang w:eastAsia="ru-RU"/>
        </w:rPr>
      </w:pPr>
      <w:r w:rsidRPr="005E145A">
        <w:rPr>
          <w:rFonts w:ascii="Times New Roman" w:hAnsi="Times New Roman"/>
          <w:sz w:val="20"/>
          <w:szCs w:val="20"/>
          <w:lang w:eastAsia="ru-RU"/>
        </w:rPr>
        <w:t>Практиковать проведение тематических утренников, сборов, конкурсов, соревнований, игр, викторин и т.п.</w:t>
      </w:r>
    </w:p>
    <w:p w:rsidR="0023000B" w:rsidRDefault="0023000B" w:rsidP="005E145A">
      <w:pPr>
        <w:numPr>
          <w:ilvl w:val="0"/>
          <w:numId w:val="1"/>
        </w:numPr>
        <w:shd w:val="clear" w:color="auto" w:fill="FFFFFF"/>
        <w:spacing w:before="100" w:beforeAutospacing="1" w:after="150" w:line="270" w:lineRule="atLeast"/>
        <w:ind w:left="375"/>
        <w:rPr>
          <w:rFonts w:ascii="Times New Roman" w:hAnsi="Times New Roman"/>
          <w:sz w:val="20"/>
          <w:szCs w:val="20"/>
          <w:lang w:eastAsia="ru-RU"/>
        </w:rPr>
      </w:pPr>
      <w:r w:rsidRPr="005E145A">
        <w:rPr>
          <w:rFonts w:ascii="Times New Roman" w:hAnsi="Times New Roman"/>
          <w:sz w:val="20"/>
          <w:szCs w:val="20"/>
          <w:lang w:eastAsia="ru-RU"/>
        </w:rPr>
        <w:t>Привлекать к проведению мероприятий по предупреждению детского дорожно-транспортно</w:t>
      </w:r>
      <w:r w:rsidRPr="00E6172B">
        <w:rPr>
          <w:rFonts w:ascii="Times New Roman" w:hAnsi="Times New Roman"/>
          <w:sz w:val="20"/>
          <w:szCs w:val="20"/>
          <w:lang w:eastAsia="ru-RU"/>
        </w:rPr>
        <w:t xml:space="preserve">го травматизма работников  ГИБДД </w:t>
      </w:r>
      <w:r w:rsidRPr="005E145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6172B">
        <w:rPr>
          <w:rFonts w:ascii="Times New Roman" w:hAnsi="Times New Roman"/>
          <w:sz w:val="20"/>
          <w:szCs w:val="20"/>
          <w:lang w:eastAsia="ru-RU"/>
        </w:rPr>
        <w:t xml:space="preserve"> школьных врачей.</w:t>
      </w:r>
      <w:r w:rsidRPr="005E145A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23000B" w:rsidRPr="005E145A" w:rsidRDefault="0023000B" w:rsidP="005E145A">
      <w:pPr>
        <w:numPr>
          <w:ilvl w:val="0"/>
          <w:numId w:val="1"/>
        </w:numPr>
        <w:shd w:val="clear" w:color="auto" w:fill="FFFFFF"/>
        <w:spacing w:before="100" w:beforeAutospacing="1" w:after="150" w:line="270" w:lineRule="atLeast"/>
        <w:ind w:left="375"/>
        <w:rPr>
          <w:rFonts w:ascii="Times New Roman" w:hAnsi="Times New Roman"/>
          <w:sz w:val="20"/>
          <w:szCs w:val="20"/>
          <w:lang w:eastAsia="ru-RU"/>
        </w:rPr>
      </w:pPr>
      <w:r w:rsidRPr="005E145A">
        <w:rPr>
          <w:rFonts w:ascii="Times New Roman" w:hAnsi="Times New Roman"/>
          <w:sz w:val="20"/>
          <w:szCs w:val="20"/>
          <w:lang w:eastAsia="ru-RU"/>
        </w:rPr>
        <w:t>Доводить до сведения родителей и делать предметом широкого обсуждения в классах, на линейках, сборах, в стенгазетах и через школьное радио каждый случай нарушения детьми Правил движения.</w:t>
      </w:r>
    </w:p>
    <w:p w:rsidR="0023000B" w:rsidRPr="005E145A" w:rsidRDefault="0023000B" w:rsidP="005E145A">
      <w:pPr>
        <w:numPr>
          <w:ilvl w:val="0"/>
          <w:numId w:val="1"/>
        </w:numPr>
        <w:shd w:val="clear" w:color="auto" w:fill="FFFFFF"/>
        <w:spacing w:before="100" w:beforeAutospacing="1" w:after="150" w:line="270" w:lineRule="atLeast"/>
        <w:ind w:left="375"/>
        <w:rPr>
          <w:rFonts w:ascii="Times New Roman" w:hAnsi="Times New Roman"/>
          <w:sz w:val="20"/>
          <w:szCs w:val="20"/>
          <w:lang w:eastAsia="ru-RU"/>
        </w:rPr>
      </w:pPr>
      <w:r w:rsidRPr="005E145A">
        <w:rPr>
          <w:rFonts w:ascii="Times New Roman" w:hAnsi="Times New Roman"/>
          <w:sz w:val="20"/>
          <w:szCs w:val="20"/>
          <w:lang w:eastAsia="ru-RU"/>
        </w:rPr>
        <w:t>Учителям начальных классов ежедневно на последнем уроке проводить двух трехминутные беседы-напоминания о соблюдении Правил движения, обращать внимание детей на погодные условия.</w:t>
      </w:r>
    </w:p>
    <w:p w:rsidR="0023000B" w:rsidRPr="005E145A" w:rsidRDefault="0023000B" w:rsidP="00E6172B">
      <w:pPr>
        <w:numPr>
          <w:ilvl w:val="0"/>
          <w:numId w:val="1"/>
        </w:numPr>
        <w:shd w:val="clear" w:color="auto" w:fill="FFFFFF"/>
        <w:spacing w:before="100" w:beforeAutospacing="1" w:after="150" w:line="270" w:lineRule="atLeast"/>
        <w:ind w:left="375"/>
        <w:rPr>
          <w:rFonts w:ascii="Times New Roman" w:hAnsi="Times New Roman"/>
          <w:sz w:val="20"/>
          <w:szCs w:val="20"/>
          <w:lang w:eastAsia="ru-RU"/>
        </w:rPr>
      </w:pPr>
      <w:r w:rsidRPr="005E145A">
        <w:rPr>
          <w:rFonts w:ascii="Times New Roman" w:hAnsi="Times New Roman"/>
          <w:sz w:val="20"/>
          <w:szCs w:val="20"/>
          <w:lang w:eastAsia="ru-RU"/>
        </w:rPr>
        <w:t>Создать отряд юных инспекторов движения и организовать его работу’ согласно “Положению об отрядах юных инспекторов движения”.</w:t>
      </w:r>
    </w:p>
    <w:p w:rsidR="0023000B" w:rsidRPr="005E145A" w:rsidRDefault="0023000B" w:rsidP="005E145A">
      <w:pPr>
        <w:numPr>
          <w:ilvl w:val="0"/>
          <w:numId w:val="1"/>
        </w:numPr>
        <w:shd w:val="clear" w:color="auto" w:fill="FFFFFF"/>
        <w:spacing w:before="100" w:beforeAutospacing="1" w:after="150" w:line="270" w:lineRule="atLeast"/>
        <w:ind w:left="375"/>
        <w:rPr>
          <w:rFonts w:ascii="Times New Roman" w:hAnsi="Times New Roman"/>
          <w:sz w:val="20"/>
          <w:szCs w:val="20"/>
          <w:lang w:eastAsia="ru-RU"/>
        </w:rPr>
      </w:pPr>
      <w:r w:rsidRPr="005E145A">
        <w:rPr>
          <w:rFonts w:ascii="Times New Roman" w:hAnsi="Times New Roman"/>
          <w:sz w:val="20"/>
          <w:szCs w:val="20"/>
          <w:lang w:eastAsia="ru-RU"/>
        </w:rPr>
        <w:t>Оформить маршруты безопасного движения детей.</w:t>
      </w:r>
    </w:p>
    <w:p w:rsidR="0023000B" w:rsidRPr="005E145A" w:rsidRDefault="0023000B" w:rsidP="005E145A">
      <w:pPr>
        <w:numPr>
          <w:ilvl w:val="0"/>
          <w:numId w:val="1"/>
        </w:numPr>
        <w:shd w:val="clear" w:color="auto" w:fill="FFFFFF"/>
        <w:spacing w:before="100" w:beforeAutospacing="1" w:after="150" w:line="270" w:lineRule="atLeast"/>
        <w:ind w:left="375"/>
        <w:rPr>
          <w:rFonts w:ascii="Times New Roman" w:hAnsi="Times New Roman"/>
          <w:sz w:val="20"/>
          <w:szCs w:val="20"/>
          <w:lang w:eastAsia="ru-RU"/>
        </w:rPr>
      </w:pPr>
      <w:r w:rsidRPr="005E145A">
        <w:rPr>
          <w:rFonts w:ascii="Times New Roman" w:hAnsi="Times New Roman"/>
          <w:sz w:val="20"/>
          <w:szCs w:val="20"/>
          <w:lang w:eastAsia="ru-RU"/>
        </w:rPr>
        <w:t>В начале и в конце учебного года провести “Неделю безопасности движения”.</w:t>
      </w:r>
    </w:p>
    <w:p w:rsidR="0023000B" w:rsidRDefault="0023000B" w:rsidP="005E145A">
      <w:pPr>
        <w:shd w:val="clear" w:color="auto" w:fill="FFFFFF"/>
        <w:spacing w:before="450" w:after="255" w:line="270" w:lineRule="atLeast"/>
        <w:jc w:val="center"/>
        <w:outlineLvl w:val="2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23000B" w:rsidRDefault="0023000B" w:rsidP="005E145A">
      <w:pPr>
        <w:shd w:val="clear" w:color="auto" w:fill="FFFFFF"/>
        <w:spacing w:before="450" w:after="255" w:line="270" w:lineRule="atLeast"/>
        <w:jc w:val="center"/>
        <w:outlineLvl w:val="2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23000B" w:rsidRDefault="0023000B" w:rsidP="005E145A">
      <w:pPr>
        <w:shd w:val="clear" w:color="auto" w:fill="FFFFFF"/>
        <w:spacing w:before="450" w:after="255" w:line="270" w:lineRule="atLeast"/>
        <w:jc w:val="center"/>
        <w:outlineLvl w:val="2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23000B" w:rsidRDefault="0023000B" w:rsidP="005E145A">
      <w:pPr>
        <w:shd w:val="clear" w:color="auto" w:fill="FFFFFF"/>
        <w:spacing w:before="450" w:after="255" w:line="270" w:lineRule="atLeast"/>
        <w:jc w:val="center"/>
        <w:outlineLvl w:val="2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23000B" w:rsidRDefault="0023000B" w:rsidP="000F4923">
      <w:pPr>
        <w:shd w:val="clear" w:color="auto" w:fill="FFFFFF"/>
        <w:spacing w:before="450" w:after="255" w:line="270" w:lineRule="atLeast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Pr="007D406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лан общешкольных мероприятий по предупреждению детского дорожно-транспортного травматизма на учебный год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23000B" w:rsidRPr="000F4923" w:rsidRDefault="0023000B" w:rsidP="000F4923">
      <w:pPr>
        <w:shd w:val="clear" w:color="auto" w:fill="FFFFFF"/>
        <w:spacing w:before="450" w:after="255" w:line="270" w:lineRule="atLeast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F492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МКОУ « Терекли -Мектебская СОШ им. Кадрии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»</w:t>
      </w:r>
    </w:p>
    <w:tbl>
      <w:tblPr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1"/>
        <w:gridCol w:w="7548"/>
        <w:gridCol w:w="3559"/>
        <w:gridCol w:w="3860"/>
      </w:tblGrid>
      <w:tr w:rsidR="0023000B" w:rsidRPr="00F140F7" w:rsidTr="00F140F7">
        <w:tc>
          <w:tcPr>
            <w:tcW w:w="328" w:type="pct"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№пп.</w:t>
            </w:r>
          </w:p>
        </w:tc>
        <w:tc>
          <w:tcPr>
            <w:tcW w:w="2356" w:type="pct"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111" w:type="pct"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Ответственные</w:t>
            </w:r>
          </w:p>
        </w:tc>
        <w:tc>
          <w:tcPr>
            <w:tcW w:w="1205" w:type="pct"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Срок</w:t>
            </w:r>
          </w:p>
        </w:tc>
      </w:tr>
      <w:tr w:rsidR="0023000B" w:rsidRPr="00F140F7" w:rsidTr="00F140F7">
        <w:tc>
          <w:tcPr>
            <w:tcW w:w="328" w:type="pct"/>
            <w:vMerge w:val="restart"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6" w:type="pct"/>
            <w:vMerge w:val="restart"/>
          </w:tcPr>
          <w:p w:rsidR="0023000B" w:rsidRPr="00F140F7" w:rsidRDefault="0023000B" w:rsidP="00F14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Семинары с учителями начальных классов и классными руководителями:</w:t>
            </w:r>
          </w:p>
          <w:p w:rsidR="0023000B" w:rsidRPr="00F140F7" w:rsidRDefault="0023000B" w:rsidP="00F140F7">
            <w:pPr>
              <w:numPr>
                <w:ilvl w:val="0"/>
                <w:numId w:val="2"/>
              </w:numPr>
              <w:spacing w:before="100" w:beforeAutospacing="1" w:after="150" w:line="270" w:lineRule="atLeast"/>
              <w:ind w:left="3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о методике обучения учащихся Правилам дорожного движения.</w:t>
            </w:r>
          </w:p>
          <w:p w:rsidR="0023000B" w:rsidRPr="00F140F7" w:rsidRDefault="0023000B" w:rsidP="00F140F7">
            <w:pPr>
              <w:numPr>
                <w:ilvl w:val="0"/>
                <w:numId w:val="2"/>
              </w:numPr>
              <w:spacing w:before="100" w:beforeAutospacing="1" w:after="150" w:line="270" w:lineRule="atLeast"/>
              <w:ind w:left="3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о формах внеклассной работы по профилактике детского травматизма.</w:t>
            </w:r>
          </w:p>
        </w:tc>
        <w:tc>
          <w:tcPr>
            <w:tcW w:w="1111" w:type="pct"/>
            <w:vMerge w:val="restart"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Учитель ОБЖ</w:t>
            </w:r>
          </w:p>
        </w:tc>
        <w:tc>
          <w:tcPr>
            <w:tcW w:w="1205" w:type="pct"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000B" w:rsidRPr="00F140F7" w:rsidTr="00F140F7">
        <w:trPr>
          <w:trHeight w:val="710"/>
        </w:trPr>
        <w:tc>
          <w:tcPr>
            <w:tcW w:w="328" w:type="pct"/>
            <w:vMerge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pct"/>
            <w:vMerge/>
          </w:tcPr>
          <w:p w:rsidR="0023000B" w:rsidRPr="00F140F7" w:rsidRDefault="0023000B" w:rsidP="00F14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pct"/>
            <w:vMerge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pct"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23000B" w:rsidRPr="00F140F7" w:rsidTr="00F140F7">
        <w:tc>
          <w:tcPr>
            <w:tcW w:w="328" w:type="pct"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56" w:type="pct"/>
          </w:tcPr>
          <w:p w:rsidR="0023000B" w:rsidRPr="00F140F7" w:rsidRDefault="0023000B" w:rsidP="00F14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Заслушивание отчетов учителей и классных руководителей на педагогических советах о выполнении  программы и проведенных профилактических мероприятиях по профилактике детского травматизма.</w:t>
            </w:r>
          </w:p>
        </w:tc>
        <w:tc>
          <w:tcPr>
            <w:tcW w:w="1111" w:type="pct"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Директор школы</w:t>
            </w:r>
          </w:p>
        </w:tc>
        <w:tc>
          <w:tcPr>
            <w:tcW w:w="1205" w:type="pct"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1 раз в полугодие</w:t>
            </w:r>
          </w:p>
        </w:tc>
      </w:tr>
      <w:tr w:rsidR="0023000B" w:rsidRPr="00F140F7" w:rsidTr="00F140F7">
        <w:tc>
          <w:tcPr>
            <w:tcW w:w="328" w:type="pct"/>
            <w:vMerge w:val="restart"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56" w:type="pct"/>
            <w:vMerge w:val="restart"/>
          </w:tcPr>
          <w:p w:rsidR="0023000B" w:rsidRPr="00F140F7" w:rsidRDefault="0023000B" w:rsidP="00F14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Беседы на общешкольных родительских собраниях на темы: </w:t>
            </w:r>
          </w:p>
          <w:p w:rsidR="0023000B" w:rsidRPr="00F140F7" w:rsidRDefault="0023000B" w:rsidP="00F14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“Как влияет на безопасность детей поведение родителей на дороге”; </w:t>
            </w:r>
          </w:p>
          <w:p w:rsidR="0023000B" w:rsidRPr="00F140F7" w:rsidRDefault="0023000B" w:rsidP="00F14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“Требования к знаниям и навыкам школьника, которому доверяется самостоятельное движение в школу и обратно”;</w:t>
            </w:r>
          </w:p>
          <w:p w:rsidR="0023000B" w:rsidRPr="00F140F7" w:rsidRDefault="0023000B" w:rsidP="00F14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“Использование движения родителей с детьми по улицам села  для обучения детей навыкам правильного поведения на дороге”</w:t>
            </w:r>
          </w:p>
        </w:tc>
        <w:tc>
          <w:tcPr>
            <w:tcW w:w="1111" w:type="pct"/>
            <w:vMerge w:val="restart"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Директор школы</w:t>
            </w:r>
          </w:p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Учитель ОБЖ</w:t>
            </w:r>
          </w:p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Сотрудник ГИБДД</w:t>
            </w:r>
          </w:p>
        </w:tc>
        <w:tc>
          <w:tcPr>
            <w:tcW w:w="1205" w:type="pct"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000B" w:rsidRPr="00F140F7" w:rsidTr="00F140F7">
        <w:trPr>
          <w:trHeight w:val="710"/>
        </w:trPr>
        <w:tc>
          <w:tcPr>
            <w:tcW w:w="328" w:type="pct"/>
            <w:vMerge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pct"/>
            <w:vMerge/>
          </w:tcPr>
          <w:p w:rsidR="0023000B" w:rsidRPr="00F140F7" w:rsidRDefault="0023000B" w:rsidP="00F14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pct"/>
            <w:vMerge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pct"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23000B" w:rsidRPr="00F140F7" w:rsidTr="00F140F7">
        <w:tc>
          <w:tcPr>
            <w:tcW w:w="328" w:type="pct"/>
            <w:vMerge w:val="restart"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56" w:type="pct"/>
            <w:vMerge w:val="restart"/>
          </w:tcPr>
          <w:p w:rsidR="0023000B" w:rsidRPr="00F140F7" w:rsidRDefault="0023000B" w:rsidP="00F14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Беседы по школьному радио:</w:t>
            </w:r>
          </w:p>
          <w:p w:rsidR="0023000B" w:rsidRPr="00F140F7" w:rsidRDefault="0023000B" w:rsidP="00F14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“Знай и соблюдай Правила дорожного движения”. </w:t>
            </w:r>
          </w:p>
          <w:p w:rsidR="0023000B" w:rsidRPr="00F140F7" w:rsidRDefault="0023000B" w:rsidP="00F14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000B" w:rsidRPr="00F140F7" w:rsidRDefault="0023000B" w:rsidP="00F14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“Про того, кто головой рисковал на мостовой”. </w:t>
            </w:r>
          </w:p>
          <w:p w:rsidR="0023000B" w:rsidRPr="00F140F7" w:rsidRDefault="0023000B" w:rsidP="00F14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000B" w:rsidRPr="00F140F7" w:rsidRDefault="0023000B" w:rsidP="00F140F7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“Каждому должно быть ясно – на дороге кататься опасно” (на коньках, санках).</w:t>
            </w:r>
          </w:p>
          <w:p w:rsidR="0023000B" w:rsidRPr="00F140F7" w:rsidRDefault="0023000B" w:rsidP="00F140F7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  “Помни это юный велосипедист”</w:t>
            </w:r>
          </w:p>
          <w:p w:rsidR="0023000B" w:rsidRPr="00F140F7" w:rsidRDefault="0023000B" w:rsidP="00F140F7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 “Здравствуй, лето!” (о поведении на дороге во время летних каникул)</w:t>
            </w:r>
          </w:p>
        </w:tc>
        <w:tc>
          <w:tcPr>
            <w:tcW w:w="1111" w:type="pct"/>
            <w:vMerge w:val="restart"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Совет старшеклассников</w:t>
            </w:r>
          </w:p>
        </w:tc>
        <w:tc>
          <w:tcPr>
            <w:tcW w:w="1205" w:type="pct"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000B" w:rsidRPr="00F140F7" w:rsidTr="00F140F7">
        <w:trPr>
          <w:trHeight w:val="1430"/>
        </w:trPr>
        <w:tc>
          <w:tcPr>
            <w:tcW w:w="328" w:type="pct"/>
            <w:vMerge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pct"/>
            <w:vMerge/>
          </w:tcPr>
          <w:p w:rsidR="0023000B" w:rsidRPr="00F140F7" w:rsidRDefault="0023000B" w:rsidP="00F14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pct"/>
            <w:vMerge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pct"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23000B" w:rsidRPr="00F140F7" w:rsidTr="00F140F7">
        <w:tc>
          <w:tcPr>
            <w:tcW w:w="328" w:type="pct"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56" w:type="pct"/>
          </w:tcPr>
          <w:p w:rsidR="0023000B" w:rsidRPr="00F140F7" w:rsidRDefault="0023000B" w:rsidP="00F14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Регулярные общешкольные линейки с использованием “Сообщений ГИБДД”</w:t>
            </w:r>
          </w:p>
        </w:tc>
        <w:tc>
          <w:tcPr>
            <w:tcW w:w="1111" w:type="pct"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Учитель ОБЖ</w:t>
            </w:r>
          </w:p>
        </w:tc>
        <w:tc>
          <w:tcPr>
            <w:tcW w:w="1205" w:type="pct"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23000B" w:rsidRPr="00F140F7" w:rsidTr="00F140F7">
        <w:tc>
          <w:tcPr>
            <w:tcW w:w="328" w:type="pct"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56" w:type="pct"/>
          </w:tcPr>
          <w:p w:rsidR="0023000B" w:rsidRPr="00F140F7" w:rsidRDefault="0023000B" w:rsidP="00F14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“Недели безопасности дорожного движения” (по отдельному плану)</w:t>
            </w:r>
          </w:p>
        </w:tc>
        <w:tc>
          <w:tcPr>
            <w:tcW w:w="1111" w:type="pct"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Учитель ОБЖ</w:t>
            </w:r>
          </w:p>
        </w:tc>
        <w:tc>
          <w:tcPr>
            <w:tcW w:w="1205" w:type="pct"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Сентябрь, апрель</w:t>
            </w:r>
          </w:p>
        </w:tc>
      </w:tr>
      <w:tr w:rsidR="0023000B" w:rsidRPr="00F140F7" w:rsidTr="00F140F7">
        <w:tc>
          <w:tcPr>
            <w:tcW w:w="328" w:type="pct"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56" w:type="pct"/>
          </w:tcPr>
          <w:p w:rsidR="0023000B" w:rsidRPr="00F140F7" w:rsidRDefault="0023000B" w:rsidP="00F14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отряда ЮИД и организация его работы</w:t>
            </w:r>
          </w:p>
        </w:tc>
        <w:tc>
          <w:tcPr>
            <w:tcW w:w="1111" w:type="pct"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Учитель ОБЖ</w:t>
            </w:r>
          </w:p>
        </w:tc>
        <w:tc>
          <w:tcPr>
            <w:tcW w:w="1205" w:type="pct"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</w:tr>
      <w:tr w:rsidR="0023000B" w:rsidRPr="00F140F7" w:rsidTr="00F140F7">
        <w:tc>
          <w:tcPr>
            <w:tcW w:w="328" w:type="pct"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56" w:type="pct"/>
          </w:tcPr>
          <w:p w:rsidR="0023000B" w:rsidRPr="00F140F7" w:rsidRDefault="0023000B" w:rsidP="00F14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Общешкольные утренники, праздники “Красный, желтый, зеленый”</w:t>
            </w:r>
          </w:p>
        </w:tc>
        <w:tc>
          <w:tcPr>
            <w:tcW w:w="1111" w:type="pct"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Зам. директора ВР</w:t>
            </w:r>
          </w:p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Классный  руководитель</w:t>
            </w:r>
          </w:p>
        </w:tc>
        <w:tc>
          <w:tcPr>
            <w:tcW w:w="1205" w:type="pct"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23000B" w:rsidRPr="00F140F7" w:rsidTr="00F140F7">
        <w:tc>
          <w:tcPr>
            <w:tcW w:w="328" w:type="pct"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56" w:type="pct"/>
          </w:tcPr>
          <w:p w:rsidR="0023000B" w:rsidRPr="00F140F7" w:rsidRDefault="0023000B" w:rsidP="00F14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Выявление детей, имеющих велосипеды, организация с ними мероприятия в виде  соревнований по Правилам дорожного движения</w:t>
            </w:r>
          </w:p>
        </w:tc>
        <w:tc>
          <w:tcPr>
            <w:tcW w:w="1111" w:type="pct"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pct"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Сентябрь, Апрель</w:t>
            </w:r>
          </w:p>
        </w:tc>
      </w:tr>
      <w:tr w:rsidR="0023000B" w:rsidRPr="00F140F7" w:rsidTr="00F140F7">
        <w:trPr>
          <w:trHeight w:val="481"/>
        </w:trPr>
        <w:tc>
          <w:tcPr>
            <w:tcW w:w="328" w:type="pct"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56" w:type="pct"/>
          </w:tcPr>
          <w:p w:rsidR="0023000B" w:rsidRPr="00F140F7" w:rsidRDefault="0023000B" w:rsidP="00F14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Составление схем безопасных маршрутов детей в школу и обратно, принятие мер к ограждению опасных для движения детей мест</w:t>
            </w:r>
          </w:p>
        </w:tc>
        <w:tc>
          <w:tcPr>
            <w:tcW w:w="1111" w:type="pct"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205" w:type="pct"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</w:tr>
    </w:tbl>
    <w:p w:rsidR="0023000B" w:rsidRDefault="0023000B" w:rsidP="007D406B">
      <w:pPr>
        <w:shd w:val="clear" w:color="auto" w:fill="FFFFFF"/>
        <w:spacing w:before="450" w:after="255" w:line="270" w:lineRule="atLeast"/>
        <w:outlineLvl w:val="2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23000B" w:rsidRDefault="0023000B" w:rsidP="005E145A">
      <w:pPr>
        <w:shd w:val="clear" w:color="auto" w:fill="FFFFFF"/>
        <w:spacing w:before="450" w:after="255" w:line="270" w:lineRule="atLeast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Pr="007D406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лан работы классного руководителя по профилактике детского дорожно-транспортного травматизма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23000B" w:rsidRPr="005E145A" w:rsidRDefault="0023000B" w:rsidP="005E145A">
      <w:pPr>
        <w:shd w:val="clear" w:color="auto" w:fill="FFFFFF"/>
        <w:spacing w:before="450" w:after="255" w:line="270" w:lineRule="atLeast"/>
        <w:jc w:val="center"/>
        <w:outlineLvl w:val="2"/>
        <w:rPr>
          <w:rFonts w:ascii="Times New Roman" w:hAnsi="Times New Roman"/>
          <w:color w:val="445F37"/>
          <w:sz w:val="24"/>
          <w:szCs w:val="24"/>
          <w:lang w:eastAsia="ru-RU"/>
        </w:rPr>
      </w:pPr>
      <w:r w:rsidRPr="000F492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МКОУ « Терекли -Мектебская СОШ им. Кадрии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»</w:t>
      </w:r>
    </w:p>
    <w:p w:rsidR="0023000B" w:rsidRPr="005E145A" w:rsidRDefault="0023000B" w:rsidP="005E145A">
      <w:pPr>
        <w:shd w:val="clear" w:color="auto" w:fill="FFFFFF"/>
        <w:spacing w:after="240" w:line="240" w:lineRule="auto"/>
        <w:rPr>
          <w:rFonts w:ascii="Times New Roman" w:hAnsi="Times New Roman"/>
          <w:color w:val="858585"/>
          <w:sz w:val="20"/>
          <w:szCs w:val="20"/>
          <w:lang w:eastAsia="ru-RU"/>
        </w:rPr>
      </w:pPr>
      <w:r w:rsidRPr="005E145A">
        <w:rPr>
          <w:rFonts w:ascii="Times New Roman" w:hAnsi="Times New Roman"/>
          <w:color w:val="858585"/>
          <w:sz w:val="20"/>
          <w:szCs w:val="20"/>
          <w:lang w:eastAsia="ru-RU"/>
        </w:rPr>
        <w:t> </w:t>
      </w: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4"/>
        <w:gridCol w:w="6669"/>
        <w:gridCol w:w="3234"/>
        <w:gridCol w:w="4393"/>
      </w:tblGrid>
      <w:tr w:rsidR="0023000B" w:rsidRPr="00F140F7" w:rsidTr="00F140F7">
        <w:tc>
          <w:tcPr>
            <w:tcW w:w="447" w:type="pct"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2124" w:type="pct"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30" w:type="pct"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399" w:type="pct"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23000B" w:rsidRPr="00F140F7" w:rsidTr="00F140F7">
        <w:tc>
          <w:tcPr>
            <w:tcW w:w="447" w:type="pct"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4" w:type="pct"/>
          </w:tcPr>
          <w:p w:rsidR="0023000B" w:rsidRPr="00F140F7" w:rsidRDefault="0023000B" w:rsidP="00F14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уроков изучения Правил дорожного движения согласно программе</w:t>
            </w:r>
          </w:p>
        </w:tc>
        <w:tc>
          <w:tcPr>
            <w:tcW w:w="1030" w:type="pct"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399" w:type="pct"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Классный руководитель</w:t>
            </w:r>
          </w:p>
        </w:tc>
      </w:tr>
      <w:tr w:rsidR="0023000B" w:rsidRPr="00F140F7" w:rsidTr="00F140F7">
        <w:tc>
          <w:tcPr>
            <w:tcW w:w="447" w:type="pct"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4" w:type="pct"/>
          </w:tcPr>
          <w:p w:rsidR="0023000B" w:rsidRPr="00F140F7" w:rsidRDefault="0023000B" w:rsidP="00F14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на родительском собрании беседы “Будьте примером для детей в правильном поведении на дороге”</w:t>
            </w:r>
          </w:p>
        </w:tc>
        <w:tc>
          <w:tcPr>
            <w:tcW w:w="1030" w:type="pct"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1 раз в полугодие</w:t>
            </w:r>
          </w:p>
        </w:tc>
        <w:tc>
          <w:tcPr>
            <w:tcW w:w="1399" w:type="pct"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Классный руководитель</w:t>
            </w:r>
          </w:p>
        </w:tc>
      </w:tr>
      <w:tr w:rsidR="0023000B" w:rsidRPr="00F140F7" w:rsidTr="00F140F7">
        <w:tc>
          <w:tcPr>
            <w:tcW w:w="447" w:type="pct"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4" w:type="pct"/>
          </w:tcPr>
          <w:p w:rsidR="0023000B" w:rsidRPr="00F140F7" w:rsidRDefault="0023000B" w:rsidP="00F14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утренника “Мы по улицам идем”</w:t>
            </w:r>
          </w:p>
        </w:tc>
        <w:tc>
          <w:tcPr>
            <w:tcW w:w="1030" w:type="pct"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399" w:type="pct"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Классный руководитель</w:t>
            </w:r>
          </w:p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Совет старшеклассников</w:t>
            </w:r>
          </w:p>
        </w:tc>
      </w:tr>
      <w:tr w:rsidR="0023000B" w:rsidRPr="00F140F7" w:rsidTr="00F140F7">
        <w:tc>
          <w:tcPr>
            <w:tcW w:w="447" w:type="pct"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4" w:type="pct"/>
          </w:tcPr>
          <w:p w:rsidR="0023000B" w:rsidRPr="00F140F7" w:rsidRDefault="0023000B" w:rsidP="00F14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конкурсов на лучший рисунок, рассказ, исполнение стихотворения по безопасности движения</w:t>
            </w:r>
          </w:p>
        </w:tc>
        <w:tc>
          <w:tcPr>
            <w:tcW w:w="1030" w:type="pct"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399" w:type="pct"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Классный руководитель</w:t>
            </w:r>
          </w:p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Зам. директор ВР</w:t>
            </w:r>
          </w:p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Учитель рисований</w:t>
            </w:r>
          </w:p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Учитель ОБЖ</w:t>
            </w:r>
          </w:p>
        </w:tc>
      </w:tr>
      <w:tr w:rsidR="0023000B" w:rsidRPr="00F140F7" w:rsidTr="00F140F7">
        <w:tc>
          <w:tcPr>
            <w:tcW w:w="447" w:type="pct"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4" w:type="pct"/>
          </w:tcPr>
          <w:p w:rsidR="0023000B" w:rsidRPr="00F140F7" w:rsidRDefault="0023000B" w:rsidP="00F14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бесед -“минуток” по профилактике несчастных случаев с детьми на дороге (в начальных классах ежедневно на последнем уроке)</w:t>
            </w:r>
          </w:p>
        </w:tc>
        <w:tc>
          <w:tcPr>
            <w:tcW w:w="1030" w:type="pct"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399" w:type="pct"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Классный руководитель</w:t>
            </w:r>
          </w:p>
        </w:tc>
      </w:tr>
      <w:tr w:rsidR="0023000B" w:rsidRPr="00F140F7" w:rsidTr="00F140F7">
        <w:tc>
          <w:tcPr>
            <w:tcW w:w="447" w:type="pct"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4" w:type="pct"/>
          </w:tcPr>
          <w:p w:rsidR="0023000B" w:rsidRPr="00F140F7" w:rsidRDefault="0023000B" w:rsidP="00F14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Участие в проведении “Недели безопасности” (по плану школы)</w:t>
            </w:r>
          </w:p>
        </w:tc>
        <w:tc>
          <w:tcPr>
            <w:tcW w:w="1030" w:type="pct"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Сентябрь, апрель</w:t>
            </w:r>
          </w:p>
        </w:tc>
        <w:tc>
          <w:tcPr>
            <w:tcW w:w="1399" w:type="pct"/>
          </w:tcPr>
          <w:p w:rsidR="0023000B" w:rsidRPr="00F140F7" w:rsidRDefault="0023000B" w:rsidP="00F1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F7">
              <w:rPr>
                <w:rFonts w:ascii="Times New Roman" w:hAnsi="Times New Roman"/>
                <w:sz w:val="20"/>
                <w:szCs w:val="20"/>
                <w:lang w:eastAsia="ru-RU"/>
              </w:rPr>
              <w:t>Классный руководитель</w:t>
            </w:r>
          </w:p>
        </w:tc>
      </w:tr>
    </w:tbl>
    <w:p w:rsidR="0023000B" w:rsidRPr="005E145A" w:rsidRDefault="0023000B" w:rsidP="005E145A">
      <w:pPr>
        <w:shd w:val="clear" w:color="auto" w:fill="FFFFFF"/>
        <w:spacing w:before="450" w:after="255" w:line="270" w:lineRule="atLeast"/>
        <w:jc w:val="center"/>
        <w:outlineLvl w:val="2"/>
        <w:rPr>
          <w:rFonts w:ascii="Times New Roman" w:hAnsi="Times New Roman"/>
          <w:color w:val="445F37"/>
          <w:sz w:val="24"/>
          <w:szCs w:val="24"/>
          <w:lang w:eastAsia="ru-RU"/>
        </w:rPr>
      </w:pPr>
      <w:r w:rsidRPr="007D406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Памятка для родителей по обучению детей правилам дорожного движения</w:t>
      </w:r>
    </w:p>
    <w:p w:rsidR="0023000B" w:rsidRPr="005E145A" w:rsidRDefault="0023000B" w:rsidP="005E145A">
      <w:pPr>
        <w:numPr>
          <w:ilvl w:val="0"/>
          <w:numId w:val="3"/>
        </w:numPr>
        <w:shd w:val="clear" w:color="auto" w:fill="FFFFFF"/>
        <w:spacing w:before="100" w:beforeAutospacing="1" w:after="150" w:line="270" w:lineRule="atLeast"/>
        <w:ind w:left="375"/>
        <w:rPr>
          <w:rFonts w:ascii="Times New Roman" w:hAnsi="Times New Roman"/>
          <w:sz w:val="20"/>
          <w:szCs w:val="20"/>
          <w:lang w:eastAsia="ru-RU"/>
        </w:rPr>
      </w:pPr>
      <w:r w:rsidRPr="005E145A">
        <w:rPr>
          <w:rFonts w:ascii="Times New Roman" w:hAnsi="Times New Roman"/>
          <w:sz w:val="20"/>
          <w:szCs w:val="20"/>
          <w:lang w:eastAsia="ru-RU"/>
        </w:rPr>
        <w:t>Не спешите, переходите дорогу размеренным шагом. Выходя на проезжую часть дороги, прекратите разговаривать – ребенок должен привыкнуть, что при переходе дороги нужно сосредоточиться.</w:t>
      </w:r>
    </w:p>
    <w:p w:rsidR="0023000B" w:rsidRPr="005E145A" w:rsidRDefault="0023000B" w:rsidP="005E145A">
      <w:pPr>
        <w:numPr>
          <w:ilvl w:val="0"/>
          <w:numId w:val="3"/>
        </w:numPr>
        <w:shd w:val="clear" w:color="auto" w:fill="FFFFFF"/>
        <w:spacing w:before="100" w:beforeAutospacing="1" w:after="150" w:line="270" w:lineRule="atLeast"/>
        <w:ind w:left="375"/>
        <w:rPr>
          <w:rFonts w:ascii="Times New Roman" w:hAnsi="Times New Roman"/>
          <w:sz w:val="20"/>
          <w:szCs w:val="20"/>
          <w:lang w:eastAsia="ru-RU"/>
        </w:rPr>
      </w:pPr>
      <w:r w:rsidRPr="005E145A">
        <w:rPr>
          <w:rFonts w:ascii="Times New Roman" w:hAnsi="Times New Roman"/>
          <w:sz w:val="20"/>
          <w:szCs w:val="20"/>
          <w:lang w:eastAsia="ru-RU"/>
        </w:rPr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23000B" w:rsidRPr="005E145A" w:rsidRDefault="0023000B" w:rsidP="005E145A">
      <w:pPr>
        <w:numPr>
          <w:ilvl w:val="0"/>
          <w:numId w:val="3"/>
        </w:numPr>
        <w:shd w:val="clear" w:color="auto" w:fill="FFFFFF"/>
        <w:spacing w:before="100" w:beforeAutospacing="1" w:after="150" w:line="270" w:lineRule="atLeast"/>
        <w:ind w:left="375"/>
        <w:rPr>
          <w:rFonts w:ascii="Times New Roman" w:hAnsi="Times New Roman"/>
          <w:sz w:val="20"/>
          <w:szCs w:val="20"/>
          <w:lang w:eastAsia="ru-RU"/>
        </w:rPr>
      </w:pPr>
      <w:r w:rsidRPr="005E145A">
        <w:rPr>
          <w:rFonts w:ascii="Times New Roman" w:hAnsi="Times New Roman"/>
          <w:sz w:val="20"/>
          <w:szCs w:val="20"/>
          <w:lang w:eastAsia="ru-RU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23000B" w:rsidRPr="005E145A" w:rsidRDefault="0023000B" w:rsidP="005E145A">
      <w:pPr>
        <w:numPr>
          <w:ilvl w:val="0"/>
          <w:numId w:val="3"/>
        </w:numPr>
        <w:shd w:val="clear" w:color="auto" w:fill="FFFFFF"/>
        <w:spacing w:before="100" w:beforeAutospacing="1" w:after="150" w:line="270" w:lineRule="atLeast"/>
        <w:ind w:left="375"/>
        <w:rPr>
          <w:rFonts w:ascii="Times New Roman" w:hAnsi="Times New Roman"/>
          <w:sz w:val="20"/>
          <w:szCs w:val="20"/>
          <w:lang w:eastAsia="ru-RU"/>
        </w:rPr>
      </w:pPr>
      <w:r w:rsidRPr="005E145A">
        <w:rPr>
          <w:rFonts w:ascii="Times New Roman" w:hAnsi="Times New Roman"/>
          <w:sz w:val="20"/>
          <w:szCs w:val="20"/>
          <w:lang w:eastAsia="ru-RU"/>
        </w:rPr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23000B" w:rsidRPr="005E145A" w:rsidRDefault="0023000B" w:rsidP="005E145A">
      <w:pPr>
        <w:numPr>
          <w:ilvl w:val="0"/>
          <w:numId w:val="3"/>
        </w:numPr>
        <w:shd w:val="clear" w:color="auto" w:fill="FFFFFF"/>
        <w:spacing w:before="100" w:beforeAutospacing="1" w:after="150" w:line="270" w:lineRule="atLeast"/>
        <w:ind w:left="375"/>
        <w:rPr>
          <w:rFonts w:ascii="Times New Roman" w:hAnsi="Times New Roman"/>
          <w:sz w:val="20"/>
          <w:szCs w:val="20"/>
          <w:lang w:eastAsia="ru-RU"/>
        </w:rPr>
      </w:pPr>
      <w:r w:rsidRPr="005E145A">
        <w:rPr>
          <w:rFonts w:ascii="Times New Roman" w:hAnsi="Times New Roman"/>
          <w:sz w:val="20"/>
          <w:szCs w:val="20"/>
          <w:lang w:eastAsia="ru-RU"/>
        </w:rPr>
        <w:t>Не разрешайте детям играть вблизи дороги и на проезжей части.</w:t>
      </w:r>
    </w:p>
    <w:p w:rsidR="0023000B" w:rsidRPr="007D406B" w:rsidRDefault="0023000B">
      <w:pPr>
        <w:rPr>
          <w:sz w:val="20"/>
          <w:szCs w:val="20"/>
        </w:rPr>
      </w:pPr>
      <w:bookmarkStart w:id="0" w:name="_GoBack"/>
      <w:bookmarkEnd w:id="0"/>
    </w:p>
    <w:sectPr w:rsidR="0023000B" w:rsidRPr="007D406B" w:rsidSect="005E145A">
      <w:pgSz w:w="16838" w:h="11906" w:orient="landscape"/>
      <w:pgMar w:top="284" w:right="536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4DE1"/>
    <w:multiLevelType w:val="multilevel"/>
    <w:tmpl w:val="CEDA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75929"/>
    <w:multiLevelType w:val="multilevel"/>
    <w:tmpl w:val="857E9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10D7768"/>
    <w:multiLevelType w:val="multilevel"/>
    <w:tmpl w:val="6B68D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45A"/>
    <w:rsid w:val="000F4923"/>
    <w:rsid w:val="00126BEE"/>
    <w:rsid w:val="001C2856"/>
    <w:rsid w:val="0023000B"/>
    <w:rsid w:val="005D40E1"/>
    <w:rsid w:val="005E145A"/>
    <w:rsid w:val="007A7B86"/>
    <w:rsid w:val="007D406B"/>
    <w:rsid w:val="00D717A0"/>
    <w:rsid w:val="00E6172B"/>
    <w:rsid w:val="00F1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56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5E14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E145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99"/>
    <w:qFormat/>
    <w:rsid w:val="005E145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5E1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5E14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4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3</Pages>
  <Words>835</Words>
  <Characters>4763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Адиля</dc:creator>
  <cp:keywords/>
  <dc:description/>
  <cp:lastModifiedBy>Microsoft Office</cp:lastModifiedBy>
  <cp:revision>3</cp:revision>
  <dcterms:created xsi:type="dcterms:W3CDTF">2017-11-24T19:10:00Z</dcterms:created>
  <dcterms:modified xsi:type="dcterms:W3CDTF">2017-11-25T09:15:00Z</dcterms:modified>
</cp:coreProperties>
</file>