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19" w:rsidRDefault="00141F19" w:rsidP="00DB21FD">
      <w:r>
        <w:t>Список медалистов МКОУ «Терекли-Мектебская СОШ имени Кадрии»</w:t>
      </w:r>
    </w:p>
    <w:p w:rsidR="00141F19" w:rsidRDefault="00141F19" w:rsidP="00DB21FD"/>
    <w:tbl>
      <w:tblPr>
        <w:tblpPr w:leftFromText="180" w:rightFromText="180" w:vertAnchor="text" w:horzAnchor="margin" w:tblpY="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536"/>
        <w:gridCol w:w="1967"/>
        <w:gridCol w:w="2393"/>
      </w:tblGrid>
      <w:tr w:rsidR="00141F19" w:rsidTr="007E1C91">
        <w:tc>
          <w:tcPr>
            <w:tcW w:w="675" w:type="dxa"/>
          </w:tcPr>
          <w:p w:rsidR="00141F19" w:rsidRDefault="00141F19" w:rsidP="007E1C91">
            <w:r>
              <w:t>№</w:t>
            </w:r>
          </w:p>
        </w:tc>
        <w:tc>
          <w:tcPr>
            <w:tcW w:w="4536" w:type="dxa"/>
          </w:tcPr>
          <w:p w:rsidR="00141F19" w:rsidRDefault="00141F19" w:rsidP="007E1C91">
            <w:r>
              <w:t>ФИО  выпускников</w:t>
            </w:r>
          </w:p>
          <w:p w:rsidR="00141F19" w:rsidRDefault="00141F19" w:rsidP="007E1C91"/>
        </w:tc>
        <w:tc>
          <w:tcPr>
            <w:tcW w:w="1967" w:type="dxa"/>
          </w:tcPr>
          <w:p w:rsidR="00141F19" w:rsidRDefault="00141F19" w:rsidP="007E1C91">
            <w:r>
              <w:t xml:space="preserve">Медаль </w:t>
            </w:r>
          </w:p>
        </w:tc>
        <w:tc>
          <w:tcPr>
            <w:tcW w:w="2393" w:type="dxa"/>
          </w:tcPr>
          <w:p w:rsidR="00141F19" w:rsidRDefault="00141F19" w:rsidP="007E1C91">
            <w:r>
              <w:t>Учебный год</w:t>
            </w:r>
          </w:p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1</w:t>
            </w:r>
          </w:p>
        </w:tc>
        <w:tc>
          <w:tcPr>
            <w:tcW w:w="4536" w:type="dxa"/>
          </w:tcPr>
          <w:p w:rsidR="00141F19" w:rsidRDefault="00141F19" w:rsidP="007E1C91">
            <w:r>
              <w:t>Джуманбетова Алтынай Алиевна</w:t>
            </w:r>
          </w:p>
        </w:tc>
        <w:tc>
          <w:tcPr>
            <w:tcW w:w="1967" w:type="dxa"/>
          </w:tcPr>
          <w:p w:rsidR="00141F19" w:rsidRDefault="00141F19" w:rsidP="007E1C91">
            <w:r>
              <w:t>серебро</w:t>
            </w:r>
          </w:p>
        </w:tc>
        <w:tc>
          <w:tcPr>
            <w:tcW w:w="2393" w:type="dxa"/>
            <w:vMerge w:val="restart"/>
          </w:tcPr>
          <w:p w:rsidR="00141F19" w:rsidRDefault="00141F19" w:rsidP="007E1C91">
            <w:pPr>
              <w:jc w:val="center"/>
            </w:pPr>
            <w:r>
              <w:t xml:space="preserve">1995-1996 </w:t>
            </w:r>
          </w:p>
          <w:p w:rsidR="00141F19" w:rsidRDefault="00141F19" w:rsidP="007E1C91">
            <w:pPr>
              <w:jc w:val="center"/>
            </w:pPr>
            <w:r>
              <w:t>учебный год</w:t>
            </w:r>
          </w:p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2</w:t>
            </w:r>
          </w:p>
        </w:tc>
        <w:tc>
          <w:tcPr>
            <w:tcW w:w="4536" w:type="dxa"/>
          </w:tcPr>
          <w:p w:rsidR="00141F19" w:rsidRDefault="00141F19" w:rsidP="007E1C91">
            <w:r>
              <w:t>Тунгатарова Алтынай Оразгельдиевна</w:t>
            </w:r>
          </w:p>
        </w:tc>
        <w:tc>
          <w:tcPr>
            <w:tcW w:w="1967" w:type="dxa"/>
          </w:tcPr>
          <w:p w:rsidR="00141F19" w:rsidRDefault="00141F19" w:rsidP="007E1C91">
            <w:r>
              <w:t>серебро</w:t>
            </w:r>
          </w:p>
        </w:tc>
        <w:tc>
          <w:tcPr>
            <w:tcW w:w="2393" w:type="dxa"/>
            <w:vMerge/>
          </w:tcPr>
          <w:p w:rsidR="00141F19" w:rsidRDefault="00141F19" w:rsidP="007E1C91">
            <w:pPr>
              <w:jc w:val="center"/>
            </w:pPr>
          </w:p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3</w:t>
            </w:r>
          </w:p>
        </w:tc>
        <w:tc>
          <w:tcPr>
            <w:tcW w:w="4536" w:type="dxa"/>
          </w:tcPr>
          <w:p w:rsidR="00141F19" w:rsidRDefault="00141F19" w:rsidP="007E1C91">
            <w:r>
              <w:t>Алиева Эльвира Эдуардовна</w:t>
            </w:r>
          </w:p>
        </w:tc>
        <w:tc>
          <w:tcPr>
            <w:tcW w:w="1967" w:type="dxa"/>
          </w:tcPr>
          <w:p w:rsidR="00141F19" w:rsidRDefault="00141F19" w:rsidP="007E1C91">
            <w:r>
              <w:t>золото</w:t>
            </w:r>
          </w:p>
        </w:tc>
        <w:tc>
          <w:tcPr>
            <w:tcW w:w="2393" w:type="dxa"/>
            <w:vMerge w:val="restart"/>
          </w:tcPr>
          <w:p w:rsidR="00141F19" w:rsidRDefault="00141F19" w:rsidP="007E1C91">
            <w:pPr>
              <w:jc w:val="center"/>
            </w:pPr>
            <w:r>
              <w:t xml:space="preserve">1996-1997 </w:t>
            </w:r>
          </w:p>
          <w:p w:rsidR="00141F19" w:rsidRDefault="00141F19" w:rsidP="007E1C91">
            <w:pPr>
              <w:jc w:val="center"/>
            </w:pPr>
            <w:r>
              <w:t>учебный год</w:t>
            </w:r>
          </w:p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4</w:t>
            </w:r>
          </w:p>
        </w:tc>
        <w:tc>
          <w:tcPr>
            <w:tcW w:w="4536" w:type="dxa"/>
          </w:tcPr>
          <w:p w:rsidR="00141F19" w:rsidRDefault="00141F19" w:rsidP="007E1C91">
            <w:r>
              <w:t>Тангатарова Зульфира Арслановна</w:t>
            </w:r>
          </w:p>
        </w:tc>
        <w:tc>
          <w:tcPr>
            <w:tcW w:w="1967" w:type="dxa"/>
          </w:tcPr>
          <w:p w:rsidR="00141F19" w:rsidRDefault="00141F19" w:rsidP="007E1C91">
            <w:r>
              <w:t>серебро</w:t>
            </w:r>
          </w:p>
        </w:tc>
        <w:tc>
          <w:tcPr>
            <w:tcW w:w="2393" w:type="dxa"/>
            <w:vMerge/>
          </w:tcPr>
          <w:p w:rsidR="00141F19" w:rsidRDefault="00141F19" w:rsidP="007E1C91">
            <w:pPr>
              <w:jc w:val="center"/>
            </w:pPr>
          </w:p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5</w:t>
            </w:r>
          </w:p>
        </w:tc>
        <w:tc>
          <w:tcPr>
            <w:tcW w:w="4536" w:type="dxa"/>
          </w:tcPr>
          <w:p w:rsidR="00141F19" w:rsidRDefault="00141F19" w:rsidP="007E1C91">
            <w:r>
              <w:t>Шандиева Назира</w:t>
            </w:r>
          </w:p>
        </w:tc>
        <w:tc>
          <w:tcPr>
            <w:tcW w:w="1967" w:type="dxa"/>
          </w:tcPr>
          <w:p w:rsidR="00141F19" w:rsidRDefault="00141F19" w:rsidP="007E1C91">
            <w:r>
              <w:t>золото</w:t>
            </w:r>
          </w:p>
        </w:tc>
        <w:tc>
          <w:tcPr>
            <w:tcW w:w="2393" w:type="dxa"/>
            <w:vMerge/>
          </w:tcPr>
          <w:p w:rsidR="00141F19" w:rsidRDefault="00141F19" w:rsidP="007E1C91">
            <w:pPr>
              <w:jc w:val="center"/>
            </w:pPr>
          </w:p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6</w:t>
            </w:r>
          </w:p>
        </w:tc>
        <w:tc>
          <w:tcPr>
            <w:tcW w:w="4536" w:type="dxa"/>
          </w:tcPr>
          <w:p w:rsidR="00141F19" w:rsidRDefault="00141F19" w:rsidP="007E1C91">
            <w:r>
              <w:t>Аджатаева Эмина Бийсолтановна</w:t>
            </w:r>
          </w:p>
        </w:tc>
        <w:tc>
          <w:tcPr>
            <w:tcW w:w="1967" w:type="dxa"/>
          </w:tcPr>
          <w:p w:rsidR="00141F19" w:rsidRDefault="00141F19" w:rsidP="007E1C91">
            <w:r>
              <w:t>золото</w:t>
            </w:r>
          </w:p>
        </w:tc>
        <w:tc>
          <w:tcPr>
            <w:tcW w:w="2393" w:type="dxa"/>
            <w:vMerge w:val="restart"/>
          </w:tcPr>
          <w:p w:rsidR="00141F19" w:rsidRDefault="00141F19" w:rsidP="007E1C91">
            <w:pPr>
              <w:jc w:val="center"/>
            </w:pPr>
            <w:r>
              <w:t>1997-1998</w:t>
            </w:r>
          </w:p>
          <w:p w:rsidR="00141F19" w:rsidRDefault="00141F19" w:rsidP="007E1C91">
            <w:pPr>
              <w:jc w:val="center"/>
            </w:pPr>
            <w:r>
              <w:t xml:space="preserve"> учебный год </w:t>
            </w:r>
          </w:p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7</w:t>
            </w:r>
          </w:p>
        </w:tc>
        <w:tc>
          <w:tcPr>
            <w:tcW w:w="4536" w:type="dxa"/>
          </w:tcPr>
          <w:p w:rsidR="00141F19" w:rsidRDefault="00141F19" w:rsidP="007E1C91">
            <w:r>
              <w:t xml:space="preserve">Мунгишиева Барият Толегеновна </w:t>
            </w:r>
          </w:p>
        </w:tc>
        <w:tc>
          <w:tcPr>
            <w:tcW w:w="1967" w:type="dxa"/>
          </w:tcPr>
          <w:p w:rsidR="00141F19" w:rsidRDefault="00141F19" w:rsidP="007E1C91">
            <w:r>
              <w:t>золото</w:t>
            </w:r>
          </w:p>
        </w:tc>
        <w:tc>
          <w:tcPr>
            <w:tcW w:w="2393" w:type="dxa"/>
            <w:vMerge/>
          </w:tcPr>
          <w:p w:rsidR="00141F19" w:rsidRDefault="00141F19" w:rsidP="007E1C91">
            <w:pPr>
              <w:jc w:val="center"/>
            </w:pPr>
          </w:p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8</w:t>
            </w:r>
          </w:p>
        </w:tc>
        <w:tc>
          <w:tcPr>
            <w:tcW w:w="4536" w:type="dxa"/>
          </w:tcPr>
          <w:p w:rsidR="00141F19" w:rsidRDefault="00141F19" w:rsidP="007E1C91">
            <w:r>
              <w:t>Шаршева Наида Сейпудин</w:t>
            </w:r>
          </w:p>
        </w:tc>
        <w:tc>
          <w:tcPr>
            <w:tcW w:w="1967" w:type="dxa"/>
          </w:tcPr>
          <w:p w:rsidR="00141F19" w:rsidRDefault="00141F19" w:rsidP="007E1C91">
            <w:r>
              <w:t>серебро</w:t>
            </w:r>
          </w:p>
        </w:tc>
        <w:tc>
          <w:tcPr>
            <w:tcW w:w="2393" w:type="dxa"/>
            <w:vMerge/>
          </w:tcPr>
          <w:p w:rsidR="00141F19" w:rsidRDefault="00141F19" w:rsidP="007E1C91">
            <w:pPr>
              <w:jc w:val="center"/>
            </w:pPr>
          </w:p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9</w:t>
            </w:r>
          </w:p>
        </w:tc>
        <w:tc>
          <w:tcPr>
            <w:tcW w:w="4536" w:type="dxa"/>
          </w:tcPr>
          <w:p w:rsidR="00141F19" w:rsidRDefault="00141F19" w:rsidP="007E1C91">
            <w:r>
              <w:t>Сабутова Роза Юнусовна</w:t>
            </w:r>
          </w:p>
        </w:tc>
        <w:tc>
          <w:tcPr>
            <w:tcW w:w="1967" w:type="dxa"/>
          </w:tcPr>
          <w:p w:rsidR="00141F19" w:rsidRDefault="00141F19" w:rsidP="007E1C91">
            <w:r>
              <w:t>серебро</w:t>
            </w:r>
          </w:p>
        </w:tc>
        <w:tc>
          <w:tcPr>
            <w:tcW w:w="2393" w:type="dxa"/>
            <w:vMerge w:val="restart"/>
          </w:tcPr>
          <w:p w:rsidR="00141F19" w:rsidRDefault="00141F19" w:rsidP="007E1C91">
            <w:pPr>
              <w:jc w:val="center"/>
            </w:pPr>
            <w:r>
              <w:t xml:space="preserve">1998-1999 </w:t>
            </w:r>
          </w:p>
          <w:p w:rsidR="00141F19" w:rsidRDefault="00141F19" w:rsidP="007E1C91">
            <w:pPr>
              <w:jc w:val="center"/>
            </w:pPr>
            <w:r>
              <w:t>учебный год</w:t>
            </w:r>
          </w:p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10</w:t>
            </w:r>
          </w:p>
        </w:tc>
        <w:tc>
          <w:tcPr>
            <w:tcW w:w="4536" w:type="dxa"/>
          </w:tcPr>
          <w:p w:rsidR="00141F19" w:rsidRDefault="00141F19" w:rsidP="007E1C91">
            <w:r>
              <w:t>Янгишиева Карина Бейтуллаевна</w:t>
            </w:r>
          </w:p>
        </w:tc>
        <w:tc>
          <w:tcPr>
            <w:tcW w:w="1967" w:type="dxa"/>
          </w:tcPr>
          <w:p w:rsidR="00141F19" w:rsidRDefault="00141F19" w:rsidP="007E1C91">
            <w:r>
              <w:t>серебро</w:t>
            </w:r>
          </w:p>
        </w:tc>
        <w:tc>
          <w:tcPr>
            <w:tcW w:w="2393" w:type="dxa"/>
            <w:vMerge/>
          </w:tcPr>
          <w:p w:rsidR="00141F19" w:rsidRDefault="00141F19" w:rsidP="007E1C91">
            <w:pPr>
              <w:jc w:val="center"/>
            </w:pPr>
          </w:p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11</w:t>
            </w:r>
          </w:p>
        </w:tc>
        <w:tc>
          <w:tcPr>
            <w:tcW w:w="4536" w:type="dxa"/>
          </w:tcPr>
          <w:p w:rsidR="00141F19" w:rsidRDefault="00141F19" w:rsidP="007E1C91">
            <w:r>
              <w:t>Койлубаева Зульфира Казбиевна</w:t>
            </w:r>
          </w:p>
        </w:tc>
        <w:tc>
          <w:tcPr>
            <w:tcW w:w="1967" w:type="dxa"/>
          </w:tcPr>
          <w:p w:rsidR="00141F19" w:rsidRDefault="00141F19" w:rsidP="007E1C91">
            <w:r>
              <w:t>серебро</w:t>
            </w:r>
          </w:p>
        </w:tc>
        <w:tc>
          <w:tcPr>
            <w:tcW w:w="2393" w:type="dxa"/>
            <w:vMerge/>
          </w:tcPr>
          <w:p w:rsidR="00141F19" w:rsidRDefault="00141F19" w:rsidP="007E1C91">
            <w:pPr>
              <w:jc w:val="center"/>
            </w:pPr>
          </w:p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12</w:t>
            </w:r>
          </w:p>
        </w:tc>
        <w:tc>
          <w:tcPr>
            <w:tcW w:w="4536" w:type="dxa"/>
          </w:tcPr>
          <w:p w:rsidR="00141F19" w:rsidRDefault="00141F19" w:rsidP="007E1C91">
            <w:r>
              <w:t>Авезова Фатима Муратовна</w:t>
            </w:r>
          </w:p>
        </w:tc>
        <w:tc>
          <w:tcPr>
            <w:tcW w:w="1967" w:type="dxa"/>
          </w:tcPr>
          <w:p w:rsidR="00141F19" w:rsidRDefault="00141F19" w:rsidP="007E1C91">
            <w:r>
              <w:t>золото</w:t>
            </w:r>
          </w:p>
        </w:tc>
        <w:tc>
          <w:tcPr>
            <w:tcW w:w="2393" w:type="dxa"/>
          </w:tcPr>
          <w:p w:rsidR="00141F19" w:rsidRDefault="00141F19" w:rsidP="007E1C91">
            <w:pPr>
              <w:jc w:val="center"/>
            </w:pPr>
            <w:r>
              <w:t xml:space="preserve">1999-2000 </w:t>
            </w:r>
          </w:p>
          <w:p w:rsidR="00141F19" w:rsidRDefault="00141F19" w:rsidP="007E1C91">
            <w:pPr>
              <w:jc w:val="center"/>
            </w:pPr>
            <w:r>
              <w:t>учебный год</w:t>
            </w:r>
          </w:p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13</w:t>
            </w:r>
          </w:p>
        </w:tc>
        <w:tc>
          <w:tcPr>
            <w:tcW w:w="4536" w:type="dxa"/>
          </w:tcPr>
          <w:p w:rsidR="00141F19" w:rsidRDefault="00141F19" w:rsidP="007E1C91">
            <w:r>
              <w:t>Нургишиева Динара Байтемировна</w:t>
            </w:r>
          </w:p>
        </w:tc>
        <w:tc>
          <w:tcPr>
            <w:tcW w:w="1967" w:type="dxa"/>
          </w:tcPr>
          <w:p w:rsidR="00141F19" w:rsidRDefault="00141F19" w:rsidP="007E1C91">
            <w:r>
              <w:t>золото</w:t>
            </w:r>
          </w:p>
        </w:tc>
        <w:tc>
          <w:tcPr>
            <w:tcW w:w="2393" w:type="dxa"/>
            <w:vMerge w:val="restart"/>
          </w:tcPr>
          <w:p w:rsidR="00141F19" w:rsidRDefault="00141F19" w:rsidP="007E1C91">
            <w:pPr>
              <w:jc w:val="center"/>
            </w:pPr>
            <w:r>
              <w:t>2000-2001</w:t>
            </w:r>
          </w:p>
          <w:p w:rsidR="00141F19" w:rsidRDefault="00141F19" w:rsidP="007E1C91">
            <w:pPr>
              <w:jc w:val="center"/>
            </w:pPr>
            <w:r>
              <w:t xml:space="preserve"> учебный год</w:t>
            </w:r>
          </w:p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14</w:t>
            </w:r>
          </w:p>
        </w:tc>
        <w:tc>
          <w:tcPr>
            <w:tcW w:w="4536" w:type="dxa"/>
          </w:tcPr>
          <w:p w:rsidR="00141F19" w:rsidRDefault="00141F19" w:rsidP="007E1C91">
            <w:r>
              <w:t>Рахмедова Айгуль Балманбетовна</w:t>
            </w:r>
          </w:p>
        </w:tc>
        <w:tc>
          <w:tcPr>
            <w:tcW w:w="1967" w:type="dxa"/>
          </w:tcPr>
          <w:p w:rsidR="00141F19" w:rsidRDefault="00141F19" w:rsidP="007E1C91">
            <w:r>
              <w:t>серебро</w:t>
            </w:r>
          </w:p>
        </w:tc>
        <w:tc>
          <w:tcPr>
            <w:tcW w:w="2393" w:type="dxa"/>
            <w:vMerge/>
          </w:tcPr>
          <w:p w:rsidR="00141F19" w:rsidRDefault="00141F19" w:rsidP="007E1C91">
            <w:pPr>
              <w:jc w:val="center"/>
            </w:pPr>
          </w:p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15</w:t>
            </w:r>
          </w:p>
        </w:tc>
        <w:tc>
          <w:tcPr>
            <w:tcW w:w="4536" w:type="dxa"/>
          </w:tcPr>
          <w:p w:rsidR="00141F19" w:rsidRDefault="00141F19" w:rsidP="007E1C91">
            <w:r>
              <w:t>Байманбетова Айгуль Арслановна</w:t>
            </w:r>
          </w:p>
        </w:tc>
        <w:tc>
          <w:tcPr>
            <w:tcW w:w="1967" w:type="dxa"/>
          </w:tcPr>
          <w:p w:rsidR="00141F19" w:rsidRDefault="00141F19" w:rsidP="007E1C91">
            <w:r>
              <w:t>золото</w:t>
            </w:r>
          </w:p>
        </w:tc>
        <w:tc>
          <w:tcPr>
            <w:tcW w:w="2393" w:type="dxa"/>
            <w:vMerge w:val="restart"/>
          </w:tcPr>
          <w:p w:rsidR="00141F19" w:rsidRDefault="00141F19" w:rsidP="007E1C91">
            <w:pPr>
              <w:jc w:val="center"/>
            </w:pPr>
            <w:r>
              <w:t>2001-2002</w:t>
            </w:r>
          </w:p>
          <w:p w:rsidR="00141F19" w:rsidRDefault="00141F19" w:rsidP="007E1C91">
            <w:pPr>
              <w:jc w:val="center"/>
            </w:pPr>
            <w:r>
              <w:t xml:space="preserve"> учебный год</w:t>
            </w:r>
          </w:p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16</w:t>
            </w:r>
          </w:p>
        </w:tc>
        <w:tc>
          <w:tcPr>
            <w:tcW w:w="4536" w:type="dxa"/>
          </w:tcPr>
          <w:p w:rsidR="00141F19" w:rsidRDefault="00141F19" w:rsidP="007E1C91">
            <w:r>
              <w:t>Бальгишиева Насият Каирбековна</w:t>
            </w:r>
          </w:p>
        </w:tc>
        <w:tc>
          <w:tcPr>
            <w:tcW w:w="1967" w:type="dxa"/>
          </w:tcPr>
          <w:p w:rsidR="00141F19" w:rsidRDefault="00141F19" w:rsidP="007E1C91">
            <w:r>
              <w:t>золото</w:t>
            </w:r>
          </w:p>
        </w:tc>
        <w:tc>
          <w:tcPr>
            <w:tcW w:w="2393" w:type="dxa"/>
            <w:vMerge/>
          </w:tcPr>
          <w:p w:rsidR="00141F19" w:rsidRDefault="00141F19" w:rsidP="007E1C91">
            <w:pPr>
              <w:jc w:val="center"/>
            </w:pPr>
          </w:p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17</w:t>
            </w:r>
          </w:p>
        </w:tc>
        <w:tc>
          <w:tcPr>
            <w:tcW w:w="4536" w:type="dxa"/>
          </w:tcPr>
          <w:p w:rsidR="00141F19" w:rsidRDefault="00141F19" w:rsidP="007E1C91">
            <w:r>
              <w:t>Джумакаев Бауди Алыпкашевич</w:t>
            </w:r>
          </w:p>
        </w:tc>
        <w:tc>
          <w:tcPr>
            <w:tcW w:w="1967" w:type="dxa"/>
          </w:tcPr>
          <w:p w:rsidR="00141F19" w:rsidRDefault="00141F19" w:rsidP="007E1C91">
            <w:r>
              <w:t>серебро</w:t>
            </w:r>
          </w:p>
        </w:tc>
        <w:tc>
          <w:tcPr>
            <w:tcW w:w="2393" w:type="dxa"/>
            <w:vMerge/>
          </w:tcPr>
          <w:p w:rsidR="00141F19" w:rsidRDefault="00141F19" w:rsidP="007E1C91">
            <w:pPr>
              <w:jc w:val="center"/>
            </w:pPr>
          </w:p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18</w:t>
            </w:r>
          </w:p>
        </w:tc>
        <w:tc>
          <w:tcPr>
            <w:tcW w:w="4536" w:type="dxa"/>
          </w:tcPr>
          <w:p w:rsidR="00141F19" w:rsidRDefault="00141F19" w:rsidP="007E1C91">
            <w:r>
              <w:t>Аксенова Людмила Алексеевна</w:t>
            </w:r>
          </w:p>
        </w:tc>
        <w:tc>
          <w:tcPr>
            <w:tcW w:w="1967" w:type="dxa"/>
          </w:tcPr>
          <w:p w:rsidR="00141F19" w:rsidRDefault="00141F19" w:rsidP="007E1C91">
            <w:r>
              <w:t>золото</w:t>
            </w:r>
          </w:p>
        </w:tc>
        <w:tc>
          <w:tcPr>
            <w:tcW w:w="2393" w:type="dxa"/>
            <w:vMerge w:val="restart"/>
          </w:tcPr>
          <w:p w:rsidR="00141F19" w:rsidRDefault="00141F19" w:rsidP="007E1C91">
            <w:pPr>
              <w:jc w:val="center"/>
            </w:pPr>
            <w:r>
              <w:t xml:space="preserve">2003-2004 </w:t>
            </w:r>
          </w:p>
          <w:p w:rsidR="00141F19" w:rsidRDefault="00141F19" w:rsidP="007E1C91">
            <w:pPr>
              <w:jc w:val="center"/>
            </w:pPr>
            <w:r>
              <w:t>учебный год</w:t>
            </w:r>
          </w:p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19</w:t>
            </w:r>
          </w:p>
        </w:tc>
        <w:tc>
          <w:tcPr>
            <w:tcW w:w="4536" w:type="dxa"/>
          </w:tcPr>
          <w:p w:rsidR="00141F19" w:rsidRDefault="00141F19" w:rsidP="007E1C91">
            <w:r>
              <w:t>Османова Алия Зейнадиновна</w:t>
            </w:r>
          </w:p>
        </w:tc>
        <w:tc>
          <w:tcPr>
            <w:tcW w:w="1967" w:type="dxa"/>
          </w:tcPr>
          <w:p w:rsidR="00141F19" w:rsidRDefault="00141F19" w:rsidP="007E1C91">
            <w:r>
              <w:t>золото</w:t>
            </w:r>
          </w:p>
        </w:tc>
        <w:tc>
          <w:tcPr>
            <w:tcW w:w="2393" w:type="dxa"/>
            <w:vMerge/>
          </w:tcPr>
          <w:p w:rsidR="00141F19" w:rsidRDefault="00141F19" w:rsidP="007E1C91">
            <w:pPr>
              <w:jc w:val="center"/>
            </w:pPr>
          </w:p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20</w:t>
            </w:r>
          </w:p>
        </w:tc>
        <w:tc>
          <w:tcPr>
            <w:tcW w:w="4536" w:type="dxa"/>
          </w:tcPr>
          <w:p w:rsidR="00141F19" w:rsidRDefault="00141F19" w:rsidP="007E1C91">
            <w:r>
              <w:t>Нукаева Эльмира Амирхановна</w:t>
            </w:r>
          </w:p>
        </w:tc>
        <w:tc>
          <w:tcPr>
            <w:tcW w:w="1967" w:type="dxa"/>
          </w:tcPr>
          <w:p w:rsidR="00141F19" w:rsidRDefault="00141F19" w:rsidP="007E1C91">
            <w:r>
              <w:t>золото</w:t>
            </w:r>
          </w:p>
        </w:tc>
        <w:tc>
          <w:tcPr>
            <w:tcW w:w="2393" w:type="dxa"/>
            <w:vMerge/>
          </w:tcPr>
          <w:p w:rsidR="00141F19" w:rsidRDefault="00141F19" w:rsidP="007E1C91">
            <w:pPr>
              <w:jc w:val="center"/>
            </w:pPr>
          </w:p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21</w:t>
            </w:r>
          </w:p>
        </w:tc>
        <w:tc>
          <w:tcPr>
            <w:tcW w:w="4536" w:type="dxa"/>
          </w:tcPr>
          <w:p w:rsidR="00141F19" w:rsidRDefault="00141F19" w:rsidP="007E1C91">
            <w:r>
              <w:t>Оразова Гульфира Залимхановна</w:t>
            </w:r>
          </w:p>
        </w:tc>
        <w:tc>
          <w:tcPr>
            <w:tcW w:w="1967" w:type="dxa"/>
          </w:tcPr>
          <w:p w:rsidR="00141F19" w:rsidRDefault="00141F19" w:rsidP="007E1C91">
            <w:r>
              <w:t>золото</w:t>
            </w:r>
          </w:p>
        </w:tc>
        <w:tc>
          <w:tcPr>
            <w:tcW w:w="2393" w:type="dxa"/>
            <w:vMerge/>
          </w:tcPr>
          <w:p w:rsidR="00141F19" w:rsidRDefault="00141F19" w:rsidP="007E1C91">
            <w:pPr>
              <w:jc w:val="center"/>
            </w:pPr>
          </w:p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22</w:t>
            </w:r>
          </w:p>
        </w:tc>
        <w:tc>
          <w:tcPr>
            <w:tcW w:w="4536" w:type="dxa"/>
          </w:tcPr>
          <w:p w:rsidR="00141F19" w:rsidRDefault="00141F19" w:rsidP="007E1C91">
            <w:r>
              <w:t>Оразбаева Эльмира Султанхановна</w:t>
            </w:r>
          </w:p>
        </w:tc>
        <w:tc>
          <w:tcPr>
            <w:tcW w:w="1967" w:type="dxa"/>
          </w:tcPr>
          <w:p w:rsidR="00141F19" w:rsidRDefault="00141F19" w:rsidP="007E1C91">
            <w:r>
              <w:t>золото</w:t>
            </w:r>
          </w:p>
        </w:tc>
        <w:tc>
          <w:tcPr>
            <w:tcW w:w="2393" w:type="dxa"/>
            <w:vMerge w:val="restart"/>
          </w:tcPr>
          <w:p w:rsidR="00141F19" w:rsidRDefault="00141F19" w:rsidP="007E1C91">
            <w:pPr>
              <w:jc w:val="center"/>
            </w:pPr>
            <w:r>
              <w:t xml:space="preserve">2004-2005 </w:t>
            </w:r>
          </w:p>
          <w:p w:rsidR="00141F19" w:rsidRDefault="00141F19" w:rsidP="007E1C91">
            <w:pPr>
              <w:jc w:val="center"/>
            </w:pPr>
            <w:r>
              <w:t>учебный год</w:t>
            </w:r>
          </w:p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23</w:t>
            </w:r>
          </w:p>
        </w:tc>
        <w:tc>
          <w:tcPr>
            <w:tcW w:w="4536" w:type="dxa"/>
          </w:tcPr>
          <w:p w:rsidR="00141F19" w:rsidRDefault="00141F19" w:rsidP="007E1C91">
            <w:r>
              <w:t>Аракчиев Альберт Тимурович</w:t>
            </w:r>
          </w:p>
        </w:tc>
        <w:tc>
          <w:tcPr>
            <w:tcW w:w="1967" w:type="dxa"/>
          </w:tcPr>
          <w:p w:rsidR="00141F19" w:rsidRDefault="00141F19" w:rsidP="007E1C91">
            <w:r>
              <w:t>серебро</w:t>
            </w:r>
          </w:p>
        </w:tc>
        <w:tc>
          <w:tcPr>
            <w:tcW w:w="2393" w:type="dxa"/>
            <w:vMerge/>
          </w:tcPr>
          <w:p w:rsidR="00141F19" w:rsidRDefault="00141F19" w:rsidP="007E1C91">
            <w:pPr>
              <w:jc w:val="center"/>
            </w:pPr>
          </w:p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24</w:t>
            </w:r>
          </w:p>
        </w:tc>
        <w:tc>
          <w:tcPr>
            <w:tcW w:w="4536" w:type="dxa"/>
          </w:tcPr>
          <w:p w:rsidR="00141F19" w:rsidRDefault="00141F19" w:rsidP="007E1C91">
            <w:r>
              <w:t>Зарманбетова Зарифа Махачевна</w:t>
            </w:r>
          </w:p>
        </w:tc>
        <w:tc>
          <w:tcPr>
            <w:tcW w:w="1967" w:type="dxa"/>
          </w:tcPr>
          <w:p w:rsidR="00141F19" w:rsidRDefault="00141F19" w:rsidP="007E1C91">
            <w:r>
              <w:t>золото</w:t>
            </w:r>
          </w:p>
        </w:tc>
        <w:tc>
          <w:tcPr>
            <w:tcW w:w="2393" w:type="dxa"/>
            <w:vMerge w:val="restart"/>
          </w:tcPr>
          <w:p w:rsidR="00141F19" w:rsidRDefault="00141F19" w:rsidP="007E1C91">
            <w:pPr>
              <w:jc w:val="center"/>
            </w:pPr>
            <w:r>
              <w:t xml:space="preserve">2007-2008 </w:t>
            </w:r>
          </w:p>
          <w:p w:rsidR="00141F19" w:rsidRDefault="00141F19" w:rsidP="007E1C91">
            <w:pPr>
              <w:jc w:val="center"/>
            </w:pPr>
            <w:r>
              <w:t>учебный год</w:t>
            </w:r>
          </w:p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25</w:t>
            </w:r>
          </w:p>
        </w:tc>
        <w:tc>
          <w:tcPr>
            <w:tcW w:w="4536" w:type="dxa"/>
          </w:tcPr>
          <w:p w:rsidR="00141F19" w:rsidRDefault="00141F19" w:rsidP="007E1C91">
            <w:r>
              <w:t>Байманбетова Арина Каирбековна</w:t>
            </w:r>
          </w:p>
        </w:tc>
        <w:tc>
          <w:tcPr>
            <w:tcW w:w="1967" w:type="dxa"/>
          </w:tcPr>
          <w:p w:rsidR="00141F19" w:rsidRDefault="00141F19" w:rsidP="007E1C91">
            <w:r>
              <w:t>серебро</w:t>
            </w:r>
          </w:p>
        </w:tc>
        <w:tc>
          <w:tcPr>
            <w:tcW w:w="2393" w:type="dxa"/>
            <w:vMerge/>
          </w:tcPr>
          <w:p w:rsidR="00141F19" w:rsidRDefault="00141F19" w:rsidP="007E1C91">
            <w:pPr>
              <w:jc w:val="center"/>
            </w:pPr>
          </w:p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26</w:t>
            </w:r>
          </w:p>
        </w:tc>
        <w:tc>
          <w:tcPr>
            <w:tcW w:w="4536" w:type="dxa"/>
          </w:tcPr>
          <w:p w:rsidR="00141F19" w:rsidRDefault="00141F19" w:rsidP="007E1C91">
            <w:r>
              <w:t>Авезова Зульфия Мурзабековна</w:t>
            </w:r>
          </w:p>
        </w:tc>
        <w:tc>
          <w:tcPr>
            <w:tcW w:w="1967" w:type="dxa"/>
          </w:tcPr>
          <w:p w:rsidR="00141F19" w:rsidRDefault="00141F19" w:rsidP="007E1C91">
            <w:r>
              <w:t>серебро</w:t>
            </w:r>
          </w:p>
        </w:tc>
        <w:tc>
          <w:tcPr>
            <w:tcW w:w="2393" w:type="dxa"/>
            <w:vMerge/>
          </w:tcPr>
          <w:p w:rsidR="00141F19" w:rsidRDefault="00141F19" w:rsidP="007E1C91">
            <w:pPr>
              <w:jc w:val="center"/>
            </w:pPr>
          </w:p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27</w:t>
            </w:r>
          </w:p>
        </w:tc>
        <w:tc>
          <w:tcPr>
            <w:tcW w:w="4536" w:type="dxa"/>
          </w:tcPr>
          <w:p w:rsidR="00141F19" w:rsidRDefault="00141F19" w:rsidP="007E1C91">
            <w:r>
              <w:t>Аджигайтканова Айшат Маутовна</w:t>
            </w:r>
          </w:p>
        </w:tc>
        <w:tc>
          <w:tcPr>
            <w:tcW w:w="1967" w:type="dxa"/>
          </w:tcPr>
          <w:p w:rsidR="00141F19" w:rsidRDefault="00141F19" w:rsidP="007E1C91">
            <w:r>
              <w:t>золото</w:t>
            </w:r>
          </w:p>
        </w:tc>
        <w:tc>
          <w:tcPr>
            <w:tcW w:w="2393" w:type="dxa"/>
            <w:vMerge w:val="restart"/>
          </w:tcPr>
          <w:p w:rsidR="00141F19" w:rsidRDefault="00141F19" w:rsidP="007E1C91">
            <w:pPr>
              <w:jc w:val="center"/>
            </w:pPr>
            <w:r>
              <w:t>2008-2009</w:t>
            </w:r>
          </w:p>
          <w:p w:rsidR="00141F19" w:rsidRDefault="00141F19" w:rsidP="007E1C91">
            <w:pPr>
              <w:jc w:val="center"/>
            </w:pPr>
            <w:r>
              <w:t xml:space="preserve"> учебный год</w:t>
            </w:r>
          </w:p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28</w:t>
            </w:r>
          </w:p>
        </w:tc>
        <w:tc>
          <w:tcPr>
            <w:tcW w:w="4536" w:type="dxa"/>
          </w:tcPr>
          <w:p w:rsidR="00141F19" w:rsidRDefault="00141F19" w:rsidP="007E1C91">
            <w:r>
              <w:t xml:space="preserve">Байгишиева Гульзира Сейпудиновна                   </w:t>
            </w:r>
          </w:p>
        </w:tc>
        <w:tc>
          <w:tcPr>
            <w:tcW w:w="1967" w:type="dxa"/>
          </w:tcPr>
          <w:p w:rsidR="00141F19" w:rsidRDefault="00141F19" w:rsidP="007E1C91">
            <w:r>
              <w:t>серебро</w:t>
            </w:r>
          </w:p>
        </w:tc>
        <w:tc>
          <w:tcPr>
            <w:tcW w:w="2393" w:type="dxa"/>
            <w:vMerge/>
          </w:tcPr>
          <w:p w:rsidR="00141F19" w:rsidRDefault="00141F19" w:rsidP="007E1C91">
            <w:pPr>
              <w:jc w:val="center"/>
            </w:pPr>
          </w:p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29</w:t>
            </w:r>
          </w:p>
        </w:tc>
        <w:tc>
          <w:tcPr>
            <w:tcW w:w="4536" w:type="dxa"/>
          </w:tcPr>
          <w:p w:rsidR="00141F19" w:rsidRDefault="00141F19" w:rsidP="007E1C91">
            <w:r>
              <w:t>Караева Алиме Бальбековна</w:t>
            </w:r>
          </w:p>
        </w:tc>
        <w:tc>
          <w:tcPr>
            <w:tcW w:w="1967" w:type="dxa"/>
          </w:tcPr>
          <w:p w:rsidR="00141F19" w:rsidRDefault="00141F19" w:rsidP="007E1C91">
            <w:r>
              <w:t>серебро</w:t>
            </w:r>
          </w:p>
        </w:tc>
        <w:tc>
          <w:tcPr>
            <w:tcW w:w="2393" w:type="dxa"/>
            <w:vMerge w:val="restart"/>
          </w:tcPr>
          <w:p w:rsidR="00141F19" w:rsidRDefault="00141F19" w:rsidP="007E1C91">
            <w:pPr>
              <w:jc w:val="center"/>
            </w:pPr>
            <w:r>
              <w:t xml:space="preserve">2009-2010 </w:t>
            </w:r>
          </w:p>
          <w:p w:rsidR="00141F19" w:rsidRDefault="00141F19" w:rsidP="007E1C91">
            <w:pPr>
              <w:jc w:val="center"/>
            </w:pPr>
            <w:r>
              <w:t>учебный год</w:t>
            </w:r>
          </w:p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30</w:t>
            </w:r>
          </w:p>
        </w:tc>
        <w:tc>
          <w:tcPr>
            <w:tcW w:w="4536" w:type="dxa"/>
          </w:tcPr>
          <w:p w:rsidR="00141F19" w:rsidRDefault="00141F19" w:rsidP="007E1C91">
            <w:r>
              <w:t>Беляеева Фатима Казмухаметовна</w:t>
            </w:r>
          </w:p>
        </w:tc>
        <w:tc>
          <w:tcPr>
            <w:tcW w:w="1967" w:type="dxa"/>
          </w:tcPr>
          <w:p w:rsidR="00141F19" w:rsidRDefault="00141F19" w:rsidP="007E1C91">
            <w:r>
              <w:t>серебро</w:t>
            </w:r>
          </w:p>
        </w:tc>
        <w:tc>
          <w:tcPr>
            <w:tcW w:w="2393" w:type="dxa"/>
            <w:vMerge/>
          </w:tcPr>
          <w:p w:rsidR="00141F19" w:rsidRDefault="00141F19" w:rsidP="007E1C91">
            <w:pPr>
              <w:jc w:val="center"/>
            </w:pPr>
          </w:p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31</w:t>
            </w:r>
          </w:p>
        </w:tc>
        <w:tc>
          <w:tcPr>
            <w:tcW w:w="4536" w:type="dxa"/>
          </w:tcPr>
          <w:p w:rsidR="00141F19" w:rsidRDefault="00141F19" w:rsidP="007E1C91">
            <w:r>
              <w:t>Колебаева Залина Эмагельдиевна</w:t>
            </w:r>
          </w:p>
        </w:tc>
        <w:tc>
          <w:tcPr>
            <w:tcW w:w="1967" w:type="dxa"/>
          </w:tcPr>
          <w:p w:rsidR="00141F19" w:rsidRDefault="00141F19" w:rsidP="007E1C91">
            <w:r>
              <w:t>золото</w:t>
            </w:r>
          </w:p>
        </w:tc>
        <w:tc>
          <w:tcPr>
            <w:tcW w:w="2393" w:type="dxa"/>
            <w:vMerge w:val="restart"/>
          </w:tcPr>
          <w:p w:rsidR="00141F19" w:rsidRDefault="00141F19" w:rsidP="007E1C91">
            <w:pPr>
              <w:jc w:val="center"/>
            </w:pPr>
            <w:r>
              <w:t>2010-2011</w:t>
            </w:r>
          </w:p>
          <w:p w:rsidR="00141F19" w:rsidRDefault="00141F19" w:rsidP="007E1C91">
            <w:pPr>
              <w:jc w:val="center"/>
            </w:pPr>
            <w:r>
              <w:t>учебный год</w:t>
            </w:r>
          </w:p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32</w:t>
            </w:r>
          </w:p>
        </w:tc>
        <w:tc>
          <w:tcPr>
            <w:tcW w:w="4536" w:type="dxa"/>
          </w:tcPr>
          <w:p w:rsidR="00141F19" w:rsidRDefault="00141F19" w:rsidP="007E1C91">
            <w:r>
              <w:t>Мурзагельдиева Уьзлибике</w:t>
            </w:r>
          </w:p>
        </w:tc>
        <w:tc>
          <w:tcPr>
            <w:tcW w:w="1967" w:type="dxa"/>
          </w:tcPr>
          <w:p w:rsidR="00141F19" w:rsidRDefault="00141F19" w:rsidP="007E1C91">
            <w:r>
              <w:t>золото</w:t>
            </w:r>
          </w:p>
        </w:tc>
        <w:tc>
          <w:tcPr>
            <w:tcW w:w="2393" w:type="dxa"/>
            <w:vMerge/>
          </w:tcPr>
          <w:p w:rsidR="00141F19" w:rsidRDefault="00141F19" w:rsidP="007E1C91"/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33</w:t>
            </w:r>
          </w:p>
        </w:tc>
        <w:tc>
          <w:tcPr>
            <w:tcW w:w="4536" w:type="dxa"/>
          </w:tcPr>
          <w:p w:rsidR="00141F19" w:rsidRDefault="00141F19" w:rsidP="007E1C91">
            <w:r>
              <w:t>Сулейманова Умрайхан Кайтарбиевна</w:t>
            </w:r>
          </w:p>
        </w:tc>
        <w:tc>
          <w:tcPr>
            <w:tcW w:w="1967" w:type="dxa"/>
          </w:tcPr>
          <w:p w:rsidR="00141F19" w:rsidRDefault="00141F19" w:rsidP="007E1C91">
            <w:r>
              <w:t>золото</w:t>
            </w:r>
          </w:p>
        </w:tc>
        <w:tc>
          <w:tcPr>
            <w:tcW w:w="2393" w:type="dxa"/>
            <w:vMerge/>
          </w:tcPr>
          <w:p w:rsidR="00141F19" w:rsidRDefault="00141F19" w:rsidP="007E1C91"/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34</w:t>
            </w:r>
          </w:p>
        </w:tc>
        <w:tc>
          <w:tcPr>
            <w:tcW w:w="4536" w:type="dxa"/>
          </w:tcPr>
          <w:p w:rsidR="00141F19" w:rsidRDefault="00141F19" w:rsidP="007E1C91">
            <w:r>
              <w:t>Янполова Азиза Алибековна</w:t>
            </w:r>
          </w:p>
        </w:tc>
        <w:tc>
          <w:tcPr>
            <w:tcW w:w="1967" w:type="dxa"/>
          </w:tcPr>
          <w:p w:rsidR="00141F19" w:rsidRDefault="00141F19" w:rsidP="007E1C91">
            <w:r>
              <w:t>золото</w:t>
            </w:r>
          </w:p>
        </w:tc>
        <w:tc>
          <w:tcPr>
            <w:tcW w:w="2393" w:type="dxa"/>
            <w:vMerge/>
          </w:tcPr>
          <w:p w:rsidR="00141F19" w:rsidRDefault="00141F19" w:rsidP="007E1C91"/>
        </w:tc>
      </w:tr>
      <w:tr w:rsidR="00141F19" w:rsidTr="007E1C91">
        <w:tc>
          <w:tcPr>
            <w:tcW w:w="675" w:type="dxa"/>
          </w:tcPr>
          <w:p w:rsidR="00141F19" w:rsidRPr="00B76B3F" w:rsidRDefault="00141F19" w:rsidP="007E1C91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536" w:type="dxa"/>
          </w:tcPr>
          <w:p w:rsidR="00141F19" w:rsidRPr="00B76B3F" w:rsidRDefault="00141F19" w:rsidP="007E1C91">
            <w:r>
              <w:t>Рамбердиев Азизбек Аскербиевич</w:t>
            </w:r>
          </w:p>
        </w:tc>
        <w:tc>
          <w:tcPr>
            <w:tcW w:w="1967" w:type="dxa"/>
          </w:tcPr>
          <w:p w:rsidR="00141F19" w:rsidRDefault="00141F19" w:rsidP="007E1C91">
            <w:r>
              <w:t>серебро</w:t>
            </w:r>
          </w:p>
        </w:tc>
        <w:tc>
          <w:tcPr>
            <w:tcW w:w="2393" w:type="dxa"/>
            <w:vMerge w:val="restart"/>
          </w:tcPr>
          <w:p w:rsidR="00141F19" w:rsidRDefault="00141F19" w:rsidP="007E1C91">
            <w:pPr>
              <w:jc w:val="center"/>
            </w:pPr>
            <w:r>
              <w:t xml:space="preserve">2011-2012 </w:t>
            </w:r>
          </w:p>
          <w:p w:rsidR="00141F19" w:rsidRDefault="00141F19" w:rsidP="007E1C91">
            <w:pPr>
              <w:jc w:val="center"/>
            </w:pPr>
            <w:r>
              <w:t>учебный год</w:t>
            </w:r>
          </w:p>
        </w:tc>
      </w:tr>
      <w:tr w:rsidR="00141F19" w:rsidTr="007E1C91">
        <w:tc>
          <w:tcPr>
            <w:tcW w:w="675" w:type="dxa"/>
          </w:tcPr>
          <w:p w:rsidR="00141F19" w:rsidRPr="00B76B3F" w:rsidRDefault="00141F19" w:rsidP="007E1C91">
            <w:r>
              <w:t>36</w:t>
            </w:r>
          </w:p>
        </w:tc>
        <w:tc>
          <w:tcPr>
            <w:tcW w:w="4536" w:type="dxa"/>
          </w:tcPr>
          <w:p w:rsidR="00141F19" w:rsidRDefault="00141F19" w:rsidP="007E1C91">
            <w:r>
              <w:t>Сатыров Алибек Исламалиевич</w:t>
            </w:r>
          </w:p>
        </w:tc>
        <w:tc>
          <w:tcPr>
            <w:tcW w:w="1967" w:type="dxa"/>
          </w:tcPr>
          <w:p w:rsidR="00141F19" w:rsidRDefault="00141F19" w:rsidP="007E1C91">
            <w:r>
              <w:t>серебро</w:t>
            </w:r>
          </w:p>
        </w:tc>
        <w:tc>
          <w:tcPr>
            <w:tcW w:w="2393" w:type="dxa"/>
            <w:vMerge/>
          </w:tcPr>
          <w:p w:rsidR="00141F19" w:rsidRDefault="00141F19" w:rsidP="007E1C91"/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37</w:t>
            </w:r>
          </w:p>
        </w:tc>
        <w:tc>
          <w:tcPr>
            <w:tcW w:w="4536" w:type="dxa"/>
          </w:tcPr>
          <w:p w:rsidR="00141F19" w:rsidRDefault="00141F19" w:rsidP="007E1C91">
            <w:r>
              <w:t>Аджигайтканова Алия Маутовна</w:t>
            </w:r>
          </w:p>
        </w:tc>
        <w:tc>
          <w:tcPr>
            <w:tcW w:w="1967" w:type="dxa"/>
          </w:tcPr>
          <w:p w:rsidR="00141F19" w:rsidRDefault="00141F19" w:rsidP="007E1C91">
            <w:r>
              <w:t>золото</w:t>
            </w:r>
          </w:p>
        </w:tc>
        <w:tc>
          <w:tcPr>
            <w:tcW w:w="2393" w:type="dxa"/>
            <w:vMerge w:val="restart"/>
          </w:tcPr>
          <w:p w:rsidR="00141F19" w:rsidRDefault="00141F19" w:rsidP="007E1C91">
            <w:pPr>
              <w:jc w:val="center"/>
            </w:pPr>
            <w:r>
              <w:t>2012-2013</w:t>
            </w:r>
          </w:p>
          <w:p w:rsidR="00141F19" w:rsidRDefault="00141F19" w:rsidP="007E1C91">
            <w:pPr>
              <w:jc w:val="center"/>
            </w:pPr>
            <w:r>
              <w:t>учебный год</w:t>
            </w:r>
          </w:p>
          <w:p w:rsidR="00141F19" w:rsidRDefault="00141F19" w:rsidP="007E1C91">
            <w:pPr>
              <w:jc w:val="center"/>
            </w:pPr>
          </w:p>
          <w:p w:rsidR="00141F19" w:rsidRDefault="00141F19" w:rsidP="007E1C91">
            <w:pPr>
              <w:jc w:val="center"/>
            </w:pPr>
          </w:p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38</w:t>
            </w:r>
          </w:p>
        </w:tc>
        <w:tc>
          <w:tcPr>
            <w:tcW w:w="4536" w:type="dxa"/>
          </w:tcPr>
          <w:p w:rsidR="00141F19" w:rsidRDefault="00141F19" w:rsidP="007E1C91">
            <w:r>
              <w:t>Бекмурзаев Алибек Солтанбиевич</w:t>
            </w:r>
          </w:p>
        </w:tc>
        <w:tc>
          <w:tcPr>
            <w:tcW w:w="1967" w:type="dxa"/>
          </w:tcPr>
          <w:p w:rsidR="00141F19" w:rsidRDefault="00141F19" w:rsidP="007E1C91">
            <w:r>
              <w:t>золото</w:t>
            </w:r>
          </w:p>
        </w:tc>
        <w:tc>
          <w:tcPr>
            <w:tcW w:w="2393" w:type="dxa"/>
            <w:vMerge/>
          </w:tcPr>
          <w:p w:rsidR="00141F19" w:rsidRDefault="00141F19" w:rsidP="007E1C91"/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39</w:t>
            </w:r>
          </w:p>
        </w:tc>
        <w:tc>
          <w:tcPr>
            <w:tcW w:w="4536" w:type="dxa"/>
          </w:tcPr>
          <w:p w:rsidR="00141F19" w:rsidRDefault="00141F19" w:rsidP="007E1C91">
            <w:r>
              <w:t>Ораков Рашид Шарапудинович</w:t>
            </w:r>
          </w:p>
        </w:tc>
        <w:tc>
          <w:tcPr>
            <w:tcW w:w="1967" w:type="dxa"/>
          </w:tcPr>
          <w:p w:rsidR="00141F19" w:rsidRDefault="00141F19" w:rsidP="007E1C91">
            <w:r>
              <w:t>золото</w:t>
            </w:r>
          </w:p>
        </w:tc>
        <w:tc>
          <w:tcPr>
            <w:tcW w:w="2393" w:type="dxa"/>
            <w:vMerge/>
          </w:tcPr>
          <w:p w:rsidR="00141F19" w:rsidRDefault="00141F19" w:rsidP="007E1C91"/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40</w:t>
            </w:r>
          </w:p>
        </w:tc>
        <w:tc>
          <w:tcPr>
            <w:tcW w:w="4536" w:type="dxa"/>
          </w:tcPr>
          <w:p w:rsidR="00141F19" w:rsidRDefault="00141F19" w:rsidP="007E1C91">
            <w:r>
              <w:t>Кадилова Гизельневер Неруллаевна</w:t>
            </w:r>
            <w:bookmarkStart w:id="0" w:name="_GoBack"/>
            <w:bookmarkEnd w:id="0"/>
          </w:p>
        </w:tc>
        <w:tc>
          <w:tcPr>
            <w:tcW w:w="1967" w:type="dxa"/>
          </w:tcPr>
          <w:p w:rsidR="00141F19" w:rsidRDefault="00141F19" w:rsidP="007E1C91">
            <w:r>
              <w:t>золото</w:t>
            </w:r>
          </w:p>
        </w:tc>
        <w:tc>
          <w:tcPr>
            <w:tcW w:w="2393" w:type="dxa"/>
            <w:vMerge/>
          </w:tcPr>
          <w:p w:rsidR="00141F19" w:rsidRDefault="00141F19" w:rsidP="007E1C91"/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41</w:t>
            </w:r>
          </w:p>
        </w:tc>
        <w:tc>
          <w:tcPr>
            <w:tcW w:w="4536" w:type="dxa"/>
          </w:tcPr>
          <w:p w:rsidR="00141F19" w:rsidRDefault="00141F19" w:rsidP="007E1C91">
            <w:r>
              <w:t>Уразаева Наида Мурзабиевна</w:t>
            </w:r>
          </w:p>
        </w:tc>
        <w:tc>
          <w:tcPr>
            <w:tcW w:w="1967" w:type="dxa"/>
          </w:tcPr>
          <w:p w:rsidR="00141F19" w:rsidRDefault="00141F19" w:rsidP="007E1C91">
            <w:r>
              <w:t>золото</w:t>
            </w:r>
          </w:p>
        </w:tc>
        <w:tc>
          <w:tcPr>
            <w:tcW w:w="2393" w:type="dxa"/>
            <w:vMerge/>
          </w:tcPr>
          <w:p w:rsidR="00141F19" w:rsidRDefault="00141F19" w:rsidP="007E1C91"/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42</w:t>
            </w:r>
          </w:p>
        </w:tc>
        <w:tc>
          <w:tcPr>
            <w:tcW w:w="4536" w:type="dxa"/>
          </w:tcPr>
          <w:p w:rsidR="00141F19" w:rsidRDefault="00141F19" w:rsidP="007E1C91">
            <w:r>
              <w:t>Якубова Динара Хамидовна</w:t>
            </w:r>
          </w:p>
        </w:tc>
        <w:tc>
          <w:tcPr>
            <w:tcW w:w="1967" w:type="dxa"/>
          </w:tcPr>
          <w:p w:rsidR="00141F19" w:rsidRDefault="00141F19" w:rsidP="007E1C91">
            <w:r>
              <w:t>золото</w:t>
            </w:r>
          </w:p>
        </w:tc>
        <w:tc>
          <w:tcPr>
            <w:tcW w:w="2393" w:type="dxa"/>
            <w:vMerge/>
          </w:tcPr>
          <w:p w:rsidR="00141F19" w:rsidRDefault="00141F19" w:rsidP="007E1C91"/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43</w:t>
            </w:r>
          </w:p>
        </w:tc>
        <w:tc>
          <w:tcPr>
            <w:tcW w:w="4536" w:type="dxa"/>
          </w:tcPr>
          <w:p w:rsidR="00141F19" w:rsidRDefault="00141F19" w:rsidP="007E1C91">
            <w:r>
              <w:t>Бекмурзаева Айбике Асадуллаевна</w:t>
            </w:r>
          </w:p>
        </w:tc>
        <w:tc>
          <w:tcPr>
            <w:tcW w:w="1967" w:type="dxa"/>
          </w:tcPr>
          <w:p w:rsidR="00141F19" w:rsidRDefault="00141F19" w:rsidP="007E1C91">
            <w:r>
              <w:t>золото</w:t>
            </w:r>
          </w:p>
        </w:tc>
        <w:tc>
          <w:tcPr>
            <w:tcW w:w="2393" w:type="dxa"/>
            <w:vMerge/>
          </w:tcPr>
          <w:p w:rsidR="00141F19" w:rsidRDefault="00141F19" w:rsidP="007E1C91"/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44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1F19" w:rsidRDefault="00141F19" w:rsidP="007E1C91">
            <w:r>
              <w:t>Аджимуллаев Ислам Батирханович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141F19" w:rsidRDefault="00141F19" w:rsidP="007E1C91">
            <w:r>
              <w:t>серебро</w:t>
            </w: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141F19" w:rsidRDefault="00141F19" w:rsidP="007E1C91"/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45</w:t>
            </w:r>
          </w:p>
        </w:tc>
        <w:tc>
          <w:tcPr>
            <w:tcW w:w="4536" w:type="dxa"/>
          </w:tcPr>
          <w:p w:rsidR="00141F19" w:rsidRDefault="00141F19" w:rsidP="007E1C91">
            <w:r>
              <w:t>Сулейманова Насипхан  Кайтарбиевна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141F19" w:rsidRDefault="00141F19" w:rsidP="007E1C91">
            <w:r>
              <w:t>золото</w:t>
            </w:r>
          </w:p>
        </w:tc>
        <w:tc>
          <w:tcPr>
            <w:tcW w:w="2393" w:type="dxa"/>
            <w:vMerge w:val="restart"/>
          </w:tcPr>
          <w:p w:rsidR="00141F19" w:rsidRDefault="00141F19" w:rsidP="007E1C91">
            <w:pPr>
              <w:jc w:val="center"/>
            </w:pPr>
            <w:r>
              <w:t>2015-2016</w:t>
            </w:r>
          </w:p>
          <w:p w:rsidR="00141F19" w:rsidRDefault="00141F19" w:rsidP="007E1C91">
            <w:pPr>
              <w:jc w:val="center"/>
            </w:pPr>
            <w:r>
              <w:t>учебный</w:t>
            </w:r>
          </w:p>
          <w:p w:rsidR="00141F19" w:rsidRDefault="00141F19" w:rsidP="007E1C91">
            <w:pPr>
              <w:jc w:val="center"/>
            </w:pPr>
            <w:r>
              <w:t>год</w:t>
            </w:r>
          </w:p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46</w:t>
            </w:r>
          </w:p>
        </w:tc>
        <w:tc>
          <w:tcPr>
            <w:tcW w:w="4536" w:type="dxa"/>
          </w:tcPr>
          <w:p w:rsidR="00141F19" w:rsidRDefault="00141F19" w:rsidP="007E1C91">
            <w:r>
              <w:t>Янполова Наида Алибековна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141F19" w:rsidRDefault="00141F19" w:rsidP="007E1C91">
            <w:r>
              <w:t>золото</w:t>
            </w:r>
          </w:p>
        </w:tc>
        <w:tc>
          <w:tcPr>
            <w:tcW w:w="2393" w:type="dxa"/>
            <w:vMerge/>
          </w:tcPr>
          <w:p w:rsidR="00141F19" w:rsidRDefault="00141F19" w:rsidP="007E1C91"/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47</w:t>
            </w:r>
          </w:p>
        </w:tc>
        <w:tc>
          <w:tcPr>
            <w:tcW w:w="4536" w:type="dxa"/>
          </w:tcPr>
          <w:p w:rsidR="00141F19" w:rsidRDefault="00141F19" w:rsidP="007E1C91">
            <w:r>
              <w:t>Пазулова Залина Янибековна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141F19" w:rsidRDefault="00141F19" w:rsidP="007E1C91">
            <w:r>
              <w:t>золото</w:t>
            </w:r>
          </w:p>
        </w:tc>
        <w:tc>
          <w:tcPr>
            <w:tcW w:w="2393" w:type="dxa"/>
            <w:vMerge/>
          </w:tcPr>
          <w:p w:rsidR="00141F19" w:rsidRDefault="00141F19" w:rsidP="007E1C91"/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48</w:t>
            </w:r>
          </w:p>
        </w:tc>
        <w:tc>
          <w:tcPr>
            <w:tcW w:w="4536" w:type="dxa"/>
          </w:tcPr>
          <w:p w:rsidR="00141F19" w:rsidRDefault="00141F19" w:rsidP="007E1C91">
            <w:r>
              <w:t>Эдильбаев Эмиль Арсланович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141F19" w:rsidRDefault="00141F19" w:rsidP="007E1C91">
            <w:r>
              <w:t>золото</w:t>
            </w:r>
          </w:p>
        </w:tc>
        <w:tc>
          <w:tcPr>
            <w:tcW w:w="2393" w:type="dxa"/>
            <w:vMerge/>
          </w:tcPr>
          <w:p w:rsidR="00141F19" w:rsidRDefault="00141F19" w:rsidP="007E1C91"/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49</w:t>
            </w:r>
          </w:p>
        </w:tc>
        <w:tc>
          <w:tcPr>
            <w:tcW w:w="4536" w:type="dxa"/>
          </w:tcPr>
          <w:p w:rsidR="00141F19" w:rsidRDefault="00141F19" w:rsidP="007E1C91">
            <w:r>
              <w:t>Аджатаева Гульжана Нурлубиевна</w:t>
            </w:r>
          </w:p>
        </w:tc>
        <w:tc>
          <w:tcPr>
            <w:tcW w:w="1967" w:type="dxa"/>
            <w:vMerge w:val="restart"/>
          </w:tcPr>
          <w:p w:rsidR="00141F19" w:rsidRDefault="00141F19" w:rsidP="007E1C91">
            <w:r>
              <w:t>За особые успехи в учении</w:t>
            </w:r>
          </w:p>
        </w:tc>
        <w:tc>
          <w:tcPr>
            <w:tcW w:w="2393" w:type="dxa"/>
            <w:vMerge w:val="restart"/>
            <w:tcBorders>
              <w:top w:val="nil"/>
            </w:tcBorders>
          </w:tcPr>
          <w:p w:rsidR="00141F19" w:rsidRDefault="00141F19" w:rsidP="007E1C91"/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50</w:t>
            </w:r>
          </w:p>
        </w:tc>
        <w:tc>
          <w:tcPr>
            <w:tcW w:w="4536" w:type="dxa"/>
          </w:tcPr>
          <w:p w:rsidR="00141F19" w:rsidRDefault="00141F19" w:rsidP="007E1C91">
            <w:r>
              <w:t>Аллабергенова Алина Арслановна</w:t>
            </w:r>
          </w:p>
        </w:tc>
        <w:tc>
          <w:tcPr>
            <w:tcW w:w="1967" w:type="dxa"/>
            <w:vMerge/>
          </w:tcPr>
          <w:p w:rsidR="00141F19" w:rsidRDefault="00141F19" w:rsidP="007E1C91"/>
        </w:tc>
        <w:tc>
          <w:tcPr>
            <w:tcW w:w="2393" w:type="dxa"/>
            <w:vMerge/>
          </w:tcPr>
          <w:p w:rsidR="00141F19" w:rsidRDefault="00141F19" w:rsidP="007E1C91"/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51</w:t>
            </w:r>
          </w:p>
        </w:tc>
        <w:tc>
          <w:tcPr>
            <w:tcW w:w="4536" w:type="dxa"/>
          </w:tcPr>
          <w:p w:rsidR="00141F19" w:rsidRDefault="00141F19" w:rsidP="007E1C91">
            <w:r>
              <w:t>Абдулмажарова Айгуль  Нурунбетовна</w:t>
            </w:r>
          </w:p>
        </w:tc>
        <w:tc>
          <w:tcPr>
            <w:tcW w:w="1967" w:type="dxa"/>
            <w:vMerge/>
          </w:tcPr>
          <w:p w:rsidR="00141F19" w:rsidRDefault="00141F19" w:rsidP="007E1C91"/>
        </w:tc>
        <w:tc>
          <w:tcPr>
            <w:tcW w:w="2393" w:type="dxa"/>
            <w:vMerge/>
          </w:tcPr>
          <w:p w:rsidR="00141F19" w:rsidRDefault="00141F19" w:rsidP="007E1C91"/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52</w:t>
            </w:r>
          </w:p>
        </w:tc>
        <w:tc>
          <w:tcPr>
            <w:tcW w:w="4536" w:type="dxa"/>
          </w:tcPr>
          <w:p w:rsidR="00141F19" w:rsidRDefault="00141F19" w:rsidP="007E1C91">
            <w:r>
              <w:t>Аженьязова Заира Арслановна</w:t>
            </w:r>
          </w:p>
        </w:tc>
        <w:tc>
          <w:tcPr>
            <w:tcW w:w="1967" w:type="dxa"/>
            <w:vMerge/>
          </w:tcPr>
          <w:p w:rsidR="00141F19" w:rsidRDefault="00141F19" w:rsidP="007E1C91"/>
        </w:tc>
        <w:tc>
          <w:tcPr>
            <w:tcW w:w="2393" w:type="dxa"/>
            <w:vMerge/>
          </w:tcPr>
          <w:p w:rsidR="00141F19" w:rsidRDefault="00141F19" w:rsidP="007E1C91"/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53</w:t>
            </w:r>
          </w:p>
        </w:tc>
        <w:tc>
          <w:tcPr>
            <w:tcW w:w="4536" w:type="dxa"/>
          </w:tcPr>
          <w:p w:rsidR="00141F19" w:rsidRDefault="00141F19" w:rsidP="007E1C91">
            <w:r>
              <w:t>Узаирова Маржанат Тагарьяевна</w:t>
            </w:r>
          </w:p>
        </w:tc>
        <w:tc>
          <w:tcPr>
            <w:tcW w:w="1967" w:type="dxa"/>
            <w:vMerge/>
          </w:tcPr>
          <w:p w:rsidR="00141F19" w:rsidRDefault="00141F19" w:rsidP="007E1C91"/>
        </w:tc>
        <w:tc>
          <w:tcPr>
            <w:tcW w:w="2393" w:type="dxa"/>
            <w:vMerge/>
          </w:tcPr>
          <w:p w:rsidR="00141F19" w:rsidRDefault="00141F19" w:rsidP="007E1C91"/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54</w:t>
            </w:r>
          </w:p>
        </w:tc>
        <w:tc>
          <w:tcPr>
            <w:tcW w:w="4536" w:type="dxa"/>
          </w:tcPr>
          <w:p w:rsidR="00141F19" w:rsidRDefault="00141F19" w:rsidP="007E1C91">
            <w:r>
              <w:t>Абдулсаметова Юлия Темирхановна</w:t>
            </w:r>
          </w:p>
        </w:tc>
        <w:tc>
          <w:tcPr>
            <w:tcW w:w="1967" w:type="dxa"/>
            <w:vMerge w:val="restart"/>
          </w:tcPr>
          <w:p w:rsidR="00141F19" w:rsidRDefault="00141F19" w:rsidP="007E1C91">
            <w:r>
              <w:t>За особые успехи в учении</w:t>
            </w:r>
          </w:p>
        </w:tc>
        <w:tc>
          <w:tcPr>
            <w:tcW w:w="2393" w:type="dxa"/>
            <w:vMerge w:val="restart"/>
          </w:tcPr>
          <w:p w:rsidR="00141F19" w:rsidRDefault="00141F19" w:rsidP="007E1C91">
            <w:pPr>
              <w:jc w:val="center"/>
            </w:pPr>
            <w:r>
              <w:t>2016-2017</w:t>
            </w:r>
          </w:p>
          <w:p w:rsidR="00141F19" w:rsidRDefault="00141F19" w:rsidP="007E1C91">
            <w:pPr>
              <w:jc w:val="center"/>
            </w:pPr>
            <w:r>
              <w:t>учебный год</w:t>
            </w:r>
          </w:p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55</w:t>
            </w:r>
          </w:p>
        </w:tc>
        <w:tc>
          <w:tcPr>
            <w:tcW w:w="4536" w:type="dxa"/>
          </w:tcPr>
          <w:p w:rsidR="00141F19" w:rsidRDefault="00141F19" w:rsidP="007E1C91">
            <w:r>
              <w:t>Байгишиев Ахмат Сейпудинович</w:t>
            </w:r>
          </w:p>
        </w:tc>
        <w:tc>
          <w:tcPr>
            <w:tcW w:w="1967" w:type="dxa"/>
            <w:vMerge/>
          </w:tcPr>
          <w:p w:rsidR="00141F19" w:rsidRDefault="00141F19" w:rsidP="007E1C91"/>
        </w:tc>
        <w:tc>
          <w:tcPr>
            <w:tcW w:w="2393" w:type="dxa"/>
            <w:vMerge/>
          </w:tcPr>
          <w:p w:rsidR="00141F19" w:rsidRDefault="00141F19" w:rsidP="007E1C91"/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56</w:t>
            </w:r>
          </w:p>
        </w:tc>
        <w:tc>
          <w:tcPr>
            <w:tcW w:w="4536" w:type="dxa"/>
          </w:tcPr>
          <w:p w:rsidR="00141F19" w:rsidRDefault="00141F19" w:rsidP="007E1C91">
            <w:r>
              <w:t>Бекмурзаева Саида Асадуллаевна</w:t>
            </w:r>
          </w:p>
        </w:tc>
        <w:tc>
          <w:tcPr>
            <w:tcW w:w="1967" w:type="dxa"/>
            <w:vMerge/>
          </w:tcPr>
          <w:p w:rsidR="00141F19" w:rsidRDefault="00141F19" w:rsidP="007E1C91"/>
        </w:tc>
        <w:tc>
          <w:tcPr>
            <w:tcW w:w="2393" w:type="dxa"/>
            <w:vMerge/>
          </w:tcPr>
          <w:p w:rsidR="00141F19" w:rsidRDefault="00141F19" w:rsidP="007E1C91"/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57</w:t>
            </w:r>
          </w:p>
        </w:tc>
        <w:tc>
          <w:tcPr>
            <w:tcW w:w="4536" w:type="dxa"/>
          </w:tcPr>
          <w:p w:rsidR="00141F19" w:rsidRDefault="00141F19" w:rsidP="007E1C91">
            <w:r>
              <w:t>Шавгараева Изумруд Мурзабековна</w:t>
            </w:r>
          </w:p>
        </w:tc>
        <w:tc>
          <w:tcPr>
            <w:tcW w:w="1967" w:type="dxa"/>
            <w:vMerge/>
          </w:tcPr>
          <w:p w:rsidR="00141F19" w:rsidRDefault="00141F19" w:rsidP="007E1C91"/>
        </w:tc>
        <w:tc>
          <w:tcPr>
            <w:tcW w:w="2393" w:type="dxa"/>
            <w:vMerge/>
          </w:tcPr>
          <w:p w:rsidR="00141F19" w:rsidRDefault="00141F19" w:rsidP="007E1C91"/>
        </w:tc>
      </w:tr>
      <w:tr w:rsidR="00141F19" w:rsidTr="007E1C91">
        <w:tc>
          <w:tcPr>
            <w:tcW w:w="675" w:type="dxa"/>
          </w:tcPr>
          <w:p w:rsidR="00141F19" w:rsidRDefault="00141F19" w:rsidP="007E1C91">
            <w:r>
              <w:t>58</w:t>
            </w:r>
          </w:p>
        </w:tc>
        <w:tc>
          <w:tcPr>
            <w:tcW w:w="4536" w:type="dxa"/>
          </w:tcPr>
          <w:p w:rsidR="00141F19" w:rsidRDefault="00141F19" w:rsidP="007E1C91">
            <w:r>
              <w:t>Янгишиева Дженнет Эсмухамедовна</w:t>
            </w:r>
          </w:p>
        </w:tc>
        <w:tc>
          <w:tcPr>
            <w:tcW w:w="1967" w:type="dxa"/>
            <w:vMerge/>
          </w:tcPr>
          <w:p w:rsidR="00141F19" w:rsidRDefault="00141F19" w:rsidP="007E1C91"/>
        </w:tc>
        <w:tc>
          <w:tcPr>
            <w:tcW w:w="2393" w:type="dxa"/>
            <w:vMerge/>
          </w:tcPr>
          <w:p w:rsidR="00141F19" w:rsidRDefault="00141F19" w:rsidP="007E1C91"/>
        </w:tc>
      </w:tr>
    </w:tbl>
    <w:p w:rsidR="00141F19" w:rsidRDefault="00141F19" w:rsidP="00DB21FD"/>
    <w:p w:rsidR="00141F19" w:rsidRDefault="00141F19" w:rsidP="00DB21FD"/>
    <w:p w:rsidR="00141F19" w:rsidRDefault="00141F19"/>
    <w:sectPr w:rsidR="00141F19" w:rsidSect="001A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1FD"/>
    <w:rsid w:val="00141F19"/>
    <w:rsid w:val="001A7BE3"/>
    <w:rsid w:val="00496C3D"/>
    <w:rsid w:val="004E60A2"/>
    <w:rsid w:val="004F57EF"/>
    <w:rsid w:val="00534999"/>
    <w:rsid w:val="006A5409"/>
    <w:rsid w:val="007E1C91"/>
    <w:rsid w:val="00B76B3F"/>
    <w:rsid w:val="00C97D58"/>
    <w:rsid w:val="00DB21FD"/>
    <w:rsid w:val="00FC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1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431</Words>
  <Characters>2462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3</cp:revision>
  <dcterms:created xsi:type="dcterms:W3CDTF">2017-11-10T10:32:00Z</dcterms:created>
  <dcterms:modified xsi:type="dcterms:W3CDTF">2017-11-28T08:08:00Z</dcterms:modified>
</cp:coreProperties>
</file>